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E8" w:rsidRDefault="00F5124C" w:rsidP="00E47D81">
      <w:pPr>
        <w:pStyle w:val="Geenafstand"/>
        <w:rPr>
          <w:noProof/>
          <w:lang w:eastAsia="nl-NL"/>
        </w:rPr>
      </w:pPr>
      <w:bookmarkStart w:id="0" w:name="_GoBack"/>
      <w:bookmarkEnd w:id="0"/>
      <w:r w:rsidRPr="00F56A10">
        <w:rPr>
          <w:b/>
          <w:noProof/>
          <w:lang w:eastAsia="nl-NL"/>
        </w:rPr>
        <w:drawing>
          <wp:anchor distT="0" distB="0" distL="114300" distR="114300" simplePos="0" relativeHeight="251661312" behindDoc="1" locked="0" layoutInCell="1" allowOverlap="1" wp14:anchorId="27175AD1" wp14:editId="4603BCF2">
            <wp:simplePos x="0" y="0"/>
            <wp:positionH relativeFrom="page">
              <wp:posOffset>0</wp:posOffset>
            </wp:positionH>
            <wp:positionV relativeFrom="paragraph">
              <wp:posOffset>-886764</wp:posOffset>
            </wp:positionV>
            <wp:extent cx="10691495" cy="7578669"/>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13-kopie-folderpapierpag1en4.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10691495" cy="75786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72E8" w:rsidRPr="002F1050" w:rsidRDefault="00181164" w:rsidP="00E47D81">
      <w:pPr>
        <w:pStyle w:val="Geenafstand"/>
        <w:rPr>
          <w:b/>
          <w:noProof/>
          <w:color w:val="E9804F"/>
          <w:sz w:val="28"/>
          <w:szCs w:val="28"/>
          <w:lang w:eastAsia="nl-NL"/>
        </w:rPr>
      </w:pPr>
      <w:r w:rsidRPr="002F1050">
        <w:rPr>
          <w:b/>
          <w:noProof/>
          <w:color w:val="E9804F"/>
          <w:sz w:val="28"/>
          <w:szCs w:val="28"/>
          <w:lang w:eastAsia="nl-NL"/>
        </w:rPr>
        <w:t>Over de organisatie</w:t>
      </w:r>
    </w:p>
    <w:p w:rsidR="00216648" w:rsidRDefault="008C4449" w:rsidP="0027016A">
      <w:pPr>
        <w:pStyle w:val="Geenafstand"/>
        <w:rPr>
          <w:noProof/>
          <w:lang w:eastAsia="nl-NL"/>
        </w:rPr>
      </w:pPr>
      <w:r w:rsidRPr="008C4449">
        <w:rPr>
          <w:noProof/>
          <w:lang w:eastAsia="nl-NL"/>
        </w:rPr>
        <w:t>De</w:t>
      </w:r>
      <w:r w:rsidR="009B4CE6">
        <w:rPr>
          <w:noProof/>
          <w:lang w:eastAsia="nl-NL"/>
        </w:rPr>
        <w:t>ze</w:t>
      </w:r>
      <w:r w:rsidRPr="008C4449">
        <w:rPr>
          <w:noProof/>
          <w:lang w:eastAsia="nl-NL"/>
        </w:rPr>
        <w:t xml:space="preserve"> cursus is </w:t>
      </w:r>
      <w:r w:rsidR="009B4CE6">
        <w:rPr>
          <w:noProof/>
          <w:lang w:eastAsia="nl-NL"/>
        </w:rPr>
        <w:t xml:space="preserve">georganiseerd door </w:t>
      </w:r>
      <w:r w:rsidRPr="008C4449">
        <w:rPr>
          <w:noProof/>
          <w:lang w:eastAsia="nl-NL"/>
        </w:rPr>
        <w:t xml:space="preserve">U Centraal </w:t>
      </w:r>
      <w:r w:rsidR="00167A84">
        <w:rPr>
          <w:noProof/>
          <w:lang w:eastAsia="nl-NL"/>
        </w:rPr>
        <w:t xml:space="preserve"> en </w:t>
      </w:r>
      <w:r w:rsidR="008E3A15">
        <w:rPr>
          <w:noProof/>
          <w:lang w:eastAsia="nl-NL"/>
        </w:rPr>
        <w:t>Buurtteam</w:t>
      </w:r>
      <w:r w:rsidR="009B4CE6">
        <w:rPr>
          <w:noProof/>
          <w:lang w:eastAsia="nl-NL"/>
        </w:rPr>
        <w:t xml:space="preserve">s Utrecht </w:t>
      </w:r>
      <w:r w:rsidRPr="008C4449">
        <w:rPr>
          <w:noProof/>
          <w:lang w:eastAsia="nl-NL"/>
        </w:rPr>
        <w:t>en wordt gefinancierd door de gemeente Utrecht.</w:t>
      </w:r>
      <w:r w:rsidR="00216648">
        <w:rPr>
          <w:noProof/>
          <w:lang w:eastAsia="nl-NL"/>
        </w:rPr>
        <w:t xml:space="preserve"> De eerste keer wordt de hele cursus door U Centraal en het buurtteam gegeven. Daarna deelt U Centraal het programma met het buurtteam, zodat de getrainde buurtteammedewerker de cursus de volgende keer zelfstandig kan geven.</w:t>
      </w:r>
      <w:r w:rsidR="0027016A">
        <w:rPr>
          <w:noProof/>
          <w:lang w:eastAsia="nl-NL"/>
        </w:rPr>
        <w:t xml:space="preserve"> De training is ontwikkeld door </w:t>
      </w:r>
      <w:r w:rsidR="0027016A" w:rsidRPr="0027016A">
        <w:t>Pia Putman van het Steunpunt Mantelzorg Utrecht, onderdeel van U Centraal. Geraadpleegde bronnen: Theorie RET, Indigo Utrecht, Trimbosinstituut.</w:t>
      </w:r>
      <w:r w:rsidR="00216648">
        <w:rPr>
          <w:noProof/>
          <w:lang w:eastAsia="nl-NL"/>
        </w:rPr>
        <w:t xml:space="preserve"> </w:t>
      </w:r>
    </w:p>
    <w:p w:rsidR="002F1050" w:rsidRDefault="002F1050" w:rsidP="00181164">
      <w:pPr>
        <w:pStyle w:val="Geenafstand"/>
        <w:rPr>
          <w:noProof/>
          <w:lang w:eastAsia="nl-NL"/>
        </w:rPr>
      </w:pPr>
    </w:p>
    <w:p w:rsidR="002F1050" w:rsidRDefault="008C4449" w:rsidP="00181164">
      <w:pPr>
        <w:pStyle w:val="Geenafstand"/>
        <w:rPr>
          <w:noProof/>
          <w:lang w:eastAsia="nl-NL"/>
        </w:rPr>
      </w:pPr>
      <w:r w:rsidRPr="008C4449">
        <w:rPr>
          <w:b/>
          <w:noProof/>
          <w:lang w:eastAsia="nl-NL"/>
        </w:rPr>
        <w:t>U Centraal</w:t>
      </w:r>
      <w:r w:rsidRPr="008C4449">
        <w:rPr>
          <w:noProof/>
          <w:lang w:eastAsia="nl-NL"/>
        </w:rPr>
        <w:t xml:space="preserve"> is een stedelijke welzijnsorganisatie in Utrecht. Beroepskrachten en vrijwilligers bieden informatie, advies, contact en praktische hulp. U Centraal wijst de weg aan iedereen die woont, werkt of zorgt in Utrecht. Ook voedt U Centraal lokale hulpverleners met expertise rond een aantal thema's. Meer informatie: </w:t>
      </w:r>
      <w:hyperlink r:id="rId10" w:history="1">
        <w:r w:rsidRPr="00167A84">
          <w:rPr>
            <w:rStyle w:val="Hyperlink"/>
            <w:noProof/>
            <w:color w:val="009999"/>
            <w:lang w:eastAsia="nl-NL"/>
          </w:rPr>
          <w:t>www.u-centraal.nl</w:t>
        </w:r>
      </w:hyperlink>
      <w:r>
        <w:rPr>
          <w:noProof/>
          <w:lang w:eastAsia="nl-NL"/>
        </w:rPr>
        <w:t xml:space="preserve"> </w:t>
      </w:r>
      <w:r w:rsidRPr="008C4449">
        <w:rPr>
          <w:noProof/>
          <w:lang w:eastAsia="nl-NL"/>
        </w:rPr>
        <w:t xml:space="preserve"> en </w:t>
      </w:r>
      <w:hyperlink r:id="rId11" w:history="1">
        <w:r w:rsidRPr="00167A84">
          <w:rPr>
            <w:rStyle w:val="Hyperlink"/>
            <w:noProof/>
            <w:color w:val="009999"/>
            <w:lang w:eastAsia="nl-NL"/>
          </w:rPr>
          <w:t>www.ugids.nl</w:t>
        </w:r>
      </w:hyperlink>
      <w:r>
        <w:rPr>
          <w:noProof/>
          <w:lang w:eastAsia="nl-NL"/>
        </w:rPr>
        <w:t xml:space="preserve"> </w:t>
      </w:r>
    </w:p>
    <w:p w:rsidR="008C4449" w:rsidRDefault="008C4449" w:rsidP="00181164">
      <w:pPr>
        <w:pStyle w:val="Geenafstand"/>
        <w:rPr>
          <w:noProof/>
          <w:lang w:eastAsia="nl-NL"/>
        </w:rPr>
      </w:pPr>
    </w:p>
    <w:p w:rsidR="00B9386A" w:rsidRDefault="006B63A3" w:rsidP="002F1050">
      <w:pPr>
        <w:pStyle w:val="Geenafstand"/>
        <w:rPr>
          <w:noProof/>
          <w:color w:val="009999"/>
          <w:lang w:eastAsia="nl-NL"/>
        </w:rPr>
      </w:pPr>
      <w:r>
        <w:rPr>
          <w:b/>
          <w:noProof/>
          <w:lang w:eastAsia="nl-NL"/>
        </w:rPr>
        <w:t>Buurtteam</w:t>
      </w:r>
      <w:r w:rsidR="00B9386A">
        <w:rPr>
          <w:b/>
          <w:noProof/>
          <w:lang w:eastAsia="nl-NL"/>
        </w:rPr>
        <w:t>s Utrecht</w:t>
      </w:r>
      <w:r w:rsidR="002F1050">
        <w:rPr>
          <w:noProof/>
          <w:lang w:eastAsia="nl-NL"/>
        </w:rPr>
        <w:t>:</w:t>
      </w:r>
      <w:r>
        <w:rPr>
          <w:noProof/>
          <w:lang w:eastAsia="nl-NL"/>
        </w:rPr>
        <w:t xml:space="preserve"> Bij het</w:t>
      </w:r>
      <w:r w:rsidRPr="006B63A3">
        <w:rPr>
          <w:noProof/>
          <w:lang w:eastAsia="nl-NL"/>
        </w:rPr>
        <w:t xml:space="preserve"> buurtteam </w:t>
      </w:r>
      <w:r w:rsidR="002E08EE">
        <w:rPr>
          <w:noProof/>
          <w:lang w:eastAsia="nl-NL"/>
        </w:rPr>
        <w:t xml:space="preserve">kun je </w:t>
      </w:r>
      <w:r w:rsidRPr="006B63A3">
        <w:rPr>
          <w:noProof/>
          <w:lang w:eastAsia="nl-NL"/>
        </w:rPr>
        <w:t xml:space="preserve">terecht als </w:t>
      </w:r>
      <w:r w:rsidR="002E08EE">
        <w:rPr>
          <w:noProof/>
          <w:lang w:eastAsia="nl-NL"/>
        </w:rPr>
        <w:t>je</w:t>
      </w:r>
      <w:r w:rsidRPr="006B63A3">
        <w:rPr>
          <w:noProof/>
          <w:lang w:eastAsia="nl-NL"/>
        </w:rPr>
        <w:t xml:space="preserve"> vastloopt met vragen rond opvoeden en opgroeien, echtscheiding, werkloosheid, huiselijk geweld, psychische problemen, schulden, eenzaamheid, overlast en meer. Een buurtteam bestaat uit professionele hulpverleners met veel ervaring. Zij werken nauw samen met scholen, consultatiebureaus, huisartsen en wijkverpleging.</w:t>
      </w:r>
      <w:r w:rsidR="00D5568C">
        <w:rPr>
          <w:noProof/>
          <w:lang w:eastAsia="nl-NL"/>
        </w:rPr>
        <w:t xml:space="preserve"> Meer informatie:</w:t>
      </w:r>
      <w:r w:rsidR="002F1050">
        <w:rPr>
          <w:noProof/>
          <w:lang w:eastAsia="nl-NL"/>
        </w:rPr>
        <w:t xml:space="preserve"> </w:t>
      </w:r>
      <w:hyperlink r:id="rId12" w:history="1">
        <w:r w:rsidRPr="00167A84">
          <w:rPr>
            <w:rStyle w:val="Hyperlink"/>
            <w:noProof/>
            <w:color w:val="009999"/>
            <w:lang w:eastAsia="nl-NL"/>
          </w:rPr>
          <w:t>www.buurtteamsutrecht.nl</w:t>
        </w:r>
      </w:hyperlink>
      <w:r w:rsidRPr="00167A84">
        <w:rPr>
          <w:noProof/>
          <w:color w:val="009999"/>
          <w:lang w:eastAsia="nl-NL"/>
        </w:rPr>
        <w:t xml:space="preserve"> </w:t>
      </w:r>
    </w:p>
    <w:p w:rsidR="002D39EB" w:rsidRDefault="002D39EB" w:rsidP="002F1050">
      <w:pPr>
        <w:pStyle w:val="Geenafstand"/>
        <w:rPr>
          <w:noProof/>
          <w:color w:val="009999"/>
          <w:lang w:eastAsia="nl-NL"/>
        </w:rPr>
      </w:pPr>
    </w:p>
    <w:p w:rsidR="00B9386A" w:rsidRDefault="00B9386A" w:rsidP="002F1050">
      <w:pPr>
        <w:pStyle w:val="Geenafstand"/>
        <w:rPr>
          <w:noProof/>
          <w:color w:val="009999"/>
          <w:lang w:eastAsia="nl-NL"/>
        </w:rPr>
      </w:pPr>
    </w:p>
    <w:p w:rsidR="00B9386A" w:rsidRDefault="00B9386A" w:rsidP="002F1050">
      <w:pPr>
        <w:pStyle w:val="Geenafstand"/>
        <w:rPr>
          <w:noProof/>
          <w:color w:val="009999"/>
          <w:lang w:eastAsia="nl-NL"/>
        </w:rPr>
      </w:pPr>
    </w:p>
    <w:p w:rsidR="00B9386A" w:rsidRDefault="002E08EE" w:rsidP="002F1050">
      <w:pPr>
        <w:pStyle w:val="Geenafstand"/>
        <w:rPr>
          <w:noProof/>
          <w:lang w:eastAsia="nl-NL"/>
        </w:rPr>
      </w:pPr>
      <w:r>
        <w:rPr>
          <w:noProof/>
          <w:lang w:eastAsia="nl-NL"/>
        </w:rPr>
        <mc:AlternateContent>
          <mc:Choice Requires="wps">
            <w:drawing>
              <wp:anchor distT="0" distB="0" distL="114300" distR="114300" simplePos="0" relativeHeight="251698176" behindDoc="0" locked="0" layoutInCell="1" allowOverlap="1">
                <wp:simplePos x="0" y="0"/>
                <wp:positionH relativeFrom="column">
                  <wp:posOffset>36830</wp:posOffset>
                </wp:positionH>
                <wp:positionV relativeFrom="paragraph">
                  <wp:posOffset>34290</wp:posOffset>
                </wp:positionV>
                <wp:extent cx="1743075" cy="219075"/>
                <wp:effectExtent l="0" t="0" r="0" b="0"/>
                <wp:wrapNone/>
                <wp:docPr id="8" name="Tekstvak 8"/>
                <wp:cNvGraphicFramePr/>
                <a:graphic xmlns:a="http://schemas.openxmlformats.org/drawingml/2006/main">
                  <a:graphicData uri="http://schemas.microsoft.com/office/word/2010/wordprocessingShape">
                    <wps:wsp>
                      <wps:cNvSpPr txBox="1"/>
                      <wps:spPr>
                        <a:xfrm>
                          <a:off x="0" y="0"/>
                          <a:ext cx="174307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8EE" w:rsidRPr="002E08EE" w:rsidRDefault="002E08EE">
                            <w:pPr>
                              <w:rPr>
                                <w:i/>
                                <w:sz w:val="18"/>
                                <w:szCs w:val="18"/>
                              </w:rPr>
                            </w:pPr>
                            <w:r w:rsidRPr="002E08EE">
                              <w:rPr>
                                <w:i/>
                                <w:sz w:val="18"/>
                                <w:szCs w:val="18"/>
                              </w:rPr>
                              <w:t xml:space="preserve">Foto: </w:t>
                            </w:r>
                            <w:proofErr w:type="spellStart"/>
                            <w:r w:rsidRPr="002E08EE">
                              <w:rPr>
                                <w:i/>
                                <w:sz w:val="18"/>
                                <w:szCs w:val="18"/>
                              </w:rPr>
                              <w:t>Flickr</w:t>
                            </w:r>
                            <w:proofErr w:type="spellEnd"/>
                            <w:r w:rsidRPr="002E08EE">
                              <w:rPr>
                                <w:i/>
                                <w:sz w:val="18"/>
                                <w:szCs w:val="18"/>
                              </w:rPr>
                              <w:t>/</w:t>
                            </w:r>
                            <w:proofErr w:type="spellStart"/>
                            <w:r w:rsidRPr="002E08EE">
                              <w:rPr>
                                <w:i/>
                                <w:sz w:val="18"/>
                                <w:szCs w:val="18"/>
                              </w:rPr>
                              <w:t>Pawel</w:t>
                            </w:r>
                            <w:proofErr w:type="spellEnd"/>
                            <w:r w:rsidRPr="002E08EE">
                              <w:rPr>
                                <w:i/>
                                <w:sz w:val="18"/>
                                <w:szCs w:val="18"/>
                              </w:rPr>
                              <w:t xml:space="preserve"> </w:t>
                            </w:r>
                            <w:proofErr w:type="spellStart"/>
                            <w:r w:rsidRPr="002E08EE">
                              <w:rPr>
                                <w:i/>
                                <w:sz w:val="18"/>
                                <w:szCs w:val="18"/>
                              </w:rPr>
                              <w:t>Loj</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2.9pt;margin-top:2.7pt;width:137.25pt;height:17.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" filled="f" stroked="f" strokeweight=".5pt">
                <v:textbox>
                  <w:txbxContent>
                    <w:p w:rsidR="002E08EE" w:rsidRPr="002E08EE" w:rsidRDefault="002E08EE">
                      <w:pPr>
                        <w:rPr>
                          <w:i/>
                          <w:sz w:val="18"/>
                          <w:szCs w:val="18"/>
                        </w:rPr>
                      </w:pPr>
                      <w:r w:rsidRPr="002E08EE">
                        <w:rPr>
                          <w:i/>
                          <w:sz w:val="18"/>
                          <w:szCs w:val="18"/>
                        </w:rPr>
                        <w:t xml:space="preserve">Foto: </w:t>
                      </w:r>
                      <w:proofErr w:type="spellStart"/>
                      <w:r w:rsidRPr="002E08EE">
                        <w:rPr>
                          <w:i/>
                          <w:sz w:val="18"/>
                          <w:szCs w:val="18"/>
                        </w:rPr>
                        <w:t>Flickr</w:t>
                      </w:r>
                      <w:proofErr w:type="spellEnd"/>
                      <w:r w:rsidRPr="002E08EE">
                        <w:rPr>
                          <w:i/>
                          <w:sz w:val="18"/>
                          <w:szCs w:val="18"/>
                        </w:rPr>
                        <w:t>/</w:t>
                      </w:r>
                      <w:proofErr w:type="spellStart"/>
                      <w:r w:rsidRPr="002E08EE">
                        <w:rPr>
                          <w:i/>
                          <w:sz w:val="18"/>
                          <w:szCs w:val="18"/>
                        </w:rPr>
                        <w:t>Pawel</w:t>
                      </w:r>
                      <w:proofErr w:type="spellEnd"/>
                      <w:r w:rsidRPr="002E08EE">
                        <w:rPr>
                          <w:i/>
                          <w:sz w:val="18"/>
                          <w:szCs w:val="18"/>
                        </w:rPr>
                        <w:t xml:space="preserve"> </w:t>
                      </w:r>
                      <w:proofErr w:type="spellStart"/>
                      <w:r w:rsidRPr="002E08EE">
                        <w:rPr>
                          <w:i/>
                          <w:sz w:val="18"/>
                          <w:szCs w:val="18"/>
                        </w:rPr>
                        <w:t>Loj</w:t>
                      </w:r>
                      <w:proofErr w:type="spellEnd"/>
                    </w:p>
                  </w:txbxContent>
                </v:textbox>
              </v:shape>
            </w:pict>
          </mc:Fallback>
        </mc:AlternateContent>
      </w:r>
    </w:p>
    <w:p w:rsidR="00764C4D" w:rsidRDefault="00764C4D" w:rsidP="002F1050">
      <w:pPr>
        <w:pStyle w:val="Geenafstand"/>
        <w:rPr>
          <w:b/>
          <w:color w:val="00AA87"/>
        </w:rPr>
      </w:pPr>
    </w:p>
    <w:p w:rsidR="002F1050" w:rsidRDefault="002F1050" w:rsidP="002F1050">
      <w:pPr>
        <w:pStyle w:val="Geenafstand"/>
        <w:rPr>
          <w:b/>
          <w:color w:val="00AA87"/>
        </w:rPr>
      </w:pPr>
    </w:p>
    <w:p w:rsidR="002F1050" w:rsidRPr="00456BC7" w:rsidRDefault="00F5124C" w:rsidP="002F1050">
      <w:pPr>
        <w:pStyle w:val="Geenafstand"/>
        <w:rPr>
          <w:b/>
          <w:color w:val="00AA87"/>
        </w:rPr>
      </w:pPr>
      <w:r>
        <w:rPr>
          <w:rFonts w:ascii="Helvetica" w:hAnsi="Helvetica" w:cs="Helvetica"/>
          <w:noProof/>
          <w:color w:val="00667D"/>
          <w:sz w:val="21"/>
          <w:szCs w:val="21"/>
          <w:lang w:eastAsia="nl-NL"/>
        </w:rPr>
        <w:drawing>
          <wp:anchor distT="0" distB="0" distL="114300" distR="114300" simplePos="0" relativeHeight="251679744" behindDoc="1" locked="0" layoutInCell="1" allowOverlap="1" wp14:anchorId="67F2A273" wp14:editId="624EF17D">
            <wp:simplePos x="0" y="0"/>
            <wp:positionH relativeFrom="column">
              <wp:posOffset>1664749</wp:posOffset>
            </wp:positionH>
            <wp:positionV relativeFrom="paragraph">
              <wp:posOffset>151903</wp:posOffset>
            </wp:positionV>
            <wp:extent cx="1359673" cy="674923"/>
            <wp:effectExtent l="0" t="0" r="0" b="0"/>
            <wp:wrapNone/>
            <wp:docPr id="1" name="Afbeelding 1" descr="http://www.buurtteamsutrecht.nl/sites/all/themes/buurtteamsutrecht/logo.pn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urtteamsutrecht.nl/sites/all/themes/buurtteamsutrecht/logo.png">
                      <a:hlinkClick r:id="rId13" tooltip="&quo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9673" cy="674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050">
        <w:rPr>
          <w:noProof/>
          <w:lang w:eastAsia="nl-NL"/>
        </w:rPr>
        <w:drawing>
          <wp:anchor distT="0" distB="0" distL="114300" distR="114300" simplePos="0" relativeHeight="251669504" behindDoc="0" locked="0" layoutInCell="1" allowOverlap="1" wp14:anchorId="09932ED7" wp14:editId="6E78AD31">
            <wp:simplePos x="0" y="0"/>
            <wp:positionH relativeFrom="column">
              <wp:posOffset>41275</wp:posOffset>
            </wp:positionH>
            <wp:positionV relativeFrom="paragraph">
              <wp:posOffset>3810</wp:posOffset>
            </wp:positionV>
            <wp:extent cx="775970" cy="1047115"/>
            <wp:effectExtent l="0" t="0" r="5080" b="63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Centraal-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970" cy="1047115"/>
                    </a:xfrm>
                    <a:prstGeom prst="rect">
                      <a:avLst/>
                    </a:prstGeom>
                  </pic:spPr>
                </pic:pic>
              </a:graphicData>
            </a:graphic>
            <wp14:sizeRelH relativeFrom="page">
              <wp14:pctWidth>0</wp14:pctWidth>
            </wp14:sizeRelH>
            <wp14:sizeRelV relativeFrom="page">
              <wp14:pctHeight>0</wp14:pctHeight>
            </wp14:sizeRelV>
          </wp:anchor>
        </w:drawing>
      </w:r>
    </w:p>
    <w:p w:rsidR="00F56A10" w:rsidRDefault="00F56A10" w:rsidP="00E47D81">
      <w:pPr>
        <w:pStyle w:val="Geenafstand"/>
        <w:rPr>
          <w:b/>
          <w:color w:val="00AA87"/>
        </w:rPr>
      </w:pPr>
    </w:p>
    <w:p w:rsidR="00F56A10" w:rsidRDefault="00F5124C" w:rsidP="00E47D81">
      <w:pPr>
        <w:pStyle w:val="Geenafstand"/>
        <w:rPr>
          <w:b/>
          <w:color w:val="00AA87"/>
        </w:rPr>
      </w:pPr>
      <w:r>
        <w:rPr>
          <w:rFonts w:ascii="Helvetica" w:hAnsi="Helvetica" w:cs="Helvetica"/>
          <w:noProof/>
          <w:color w:val="00667D"/>
          <w:sz w:val="21"/>
          <w:szCs w:val="21"/>
          <w:lang w:eastAsia="nl-NL"/>
        </w:rPr>
        <w:drawing>
          <wp:anchor distT="0" distB="0" distL="114300" distR="114300" simplePos="0" relativeHeight="251688960" behindDoc="1" locked="0" layoutInCell="1" allowOverlap="1" wp14:anchorId="7368B5B7" wp14:editId="131035DB">
            <wp:simplePos x="0" y="0"/>
            <wp:positionH relativeFrom="column">
              <wp:posOffset>1776150</wp:posOffset>
            </wp:positionH>
            <wp:positionV relativeFrom="paragraph">
              <wp:posOffset>-349858</wp:posOffset>
            </wp:positionV>
            <wp:extent cx="1810076" cy="898497"/>
            <wp:effectExtent l="0" t="0" r="0" b="0"/>
            <wp:wrapNone/>
            <wp:docPr id="13" name="Afbeelding 13" descr="http://www.buurtteamsutrecht.nl/sites/all/themes/buurtteamsutrecht/logo.pn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urtteamsutrecht.nl/sites/all/themes/buurtteamsutrecht/logo.png">
                      <a:hlinkClick r:id="rId13" tooltip="&quo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4411" cy="9056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6A10" w:rsidRDefault="00F56A10" w:rsidP="00E47D81">
      <w:pPr>
        <w:pStyle w:val="Geenafstand"/>
        <w:rPr>
          <w:b/>
          <w:color w:val="00AA87"/>
        </w:rPr>
      </w:pPr>
    </w:p>
    <w:p w:rsidR="00F56A10" w:rsidRDefault="001A0D3F" w:rsidP="00E47D81">
      <w:pPr>
        <w:pStyle w:val="Geenafstand"/>
        <w:rPr>
          <w:b/>
          <w:color w:val="00AA87"/>
        </w:rPr>
      </w:pPr>
      <w:r>
        <w:rPr>
          <w:rFonts w:ascii="Helvetica" w:hAnsi="Helvetica" w:cs="Helvetica"/>
          <w:noProof/>
          <w:color w:val="00667D"/>
          <w:sz w:val="21"/>
          <w:szCs w:val="21"/>
          <w:lang w:eastAsia="nl-NL"/>
        </w:rPr>
        <w:lastRenderedPageBreak/>
        <w:drawing>
          <wp:anchor distT="0" distB="0" distL="114300" distR="114300" simplePos="0" relativeHeight="251694080" behindDoc="1" locked="0" layoutInCell="1" allowOverlap="1" wp14:anchorId="596E5070" wp14:editId="7810C82D">
            <wp:simplePos x="0" y="0"/>
            <wp:positionH relativeFrom="column">
              <wp:posOffset>2122073</wp:posOffset>
            </wp:positionH>
            <wp:positionV relativeFrom="paragraph">
              <wp:posOffset>-285667</wp:posOffset>
            </wp:positionV>
            <wp:extent cx="1810076" cy="898497"/>
            <wp:effectExtent l="0" t="0" r="0" b="0"/>
            <wp:wrapNone/>
            <wp:docPr id="20" name="Afbeelding 20" descr="http://www.buurtteamsutrecht.nl/sites/all/themes/buurtteamsutrecht/logo.pn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urtteamsutrecht.nl/sites/all/themes/buurtteamsutrecht/logo.png">
                      <a:hlinkClick r:id="rId13" tooltip="&quo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0076" cy="8984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6A10" w:rsidRDefault="00F56A10" w:rsidP="00E47D81">
      <w:pPr>
        <w:pStyle w:val="Geenafstand"/>
        <w:rPr>
          <w:b/>
          <w:color w:val="00AA87"/>
        </w:rPr>
      </w:pPr>
    </w:p>
    <w:p w:rsidR="00686D4A" w:rsidRDefault="00686D4A" w:rsidP="00E47D81">
      <w:pPr>
        <w:pStyle w:val="Geenafstand"/>
        <w:rPr>
          <w:b/>
          <w:noProof/>
          <w:lang w:eastAsia="nl-NL"/>
        </w:rPr>
      </w:pPr>
    </w:p>
    <w:p w:rsidR="002F1050" w:rsidRDefault="002F1050" w:rsidP="00E47D81">
      <w:pPr>
        <w:pStyle w:val="Geenafstand"/>
        <w:rPr>
          <w:b/>
          <w:color w:val="00AA87"/>
        </w:rPr>
      </w:pPr>
    </w:p>
    <w:p w:rsidR="00F56A10" w:rsidRDefault="00F56A10" w:rsidP="00E47D81">
      <w:pPr>
        <w:pStyle w:val="Geenafstand"/>
        <w:rPr>
          <w:b/>
          <w:color w:val="00AA87"/>
        </w:rPr>
      </w:pPr>
    </w:p>
    <w:p w:rsidR="00F56A10" w:rsidRDefault="00B9386A" w:rsidP="00E47D81">
      <w:pPr>
        <w:pStyle w:val="Geenafstand"/>
        <w:rPr>
          <w:b/>
          <w:color w:val="00AA87"/>
        </w:rPr>
      </w:pPr>
      <w:r>
        <w:rPr>
          <w:b/>
          <w:noProof/>
          <w:color w:val="00AA87"/>
          <w:lang w:eastAsia="nl-NL"/>
        </w:rPr>
        <mc:AlternateContent>
          <mc:Choice Requires="wps">
            <w:drawing>
              <wp:anchor distT="0" distB="0" distL="114300" distR="114300" simplePos="0" relativeHeight="251682816" behindDoc="0" locked="0" layoutInCell="1" allowOverlap="1" wp14:anchorId="5B863B16" wp14:editId="4795AE4F">
                <wp:simplePos x="0" y="0"/>
                <wp:positionH relativeFrom="column">
                  <wp:posOffset>685800</wp:posOffset>
                </wp:positionH>
                <wp:positionV relativeFrom="paragraph">
                  <wp:posOffset>81915</wp:posOffset>
                </wp:positionV>
                <wp:extent cx="2917825" cy="485030"/>
                <wp:effectExtent l="0" t="0" r="0" b="0"/>
                <wp:wrapNone/>
                <wp:docPr id="5" name="Tekstvak 5"/>
                <wp:cNvGraphicFramePr/>
                <a:graphic xmlns:a="http://schemas.openxmlformats.org/drawingml/2006/main">
                  <a:graphicData uri="http://schemas.microsoft.com/office/word/2010/wordprocessingShape">
                    <wps:wsp>
                      <wps:cNvSpPr txBox="1"/>
                      <wps:spPr>
                        <a:xfrm>
                          <a:off x="0" y="0"/>
                          <a:ext cx="2917825" cy="485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638" w:rsidRPr="00CC3D25" w:rsidRDefault="008C7638" w:rsidP="00A6278A">
                            <w:pPr>
                              <w:pStyle w:val="Geenafstand"/>
                              <w:tabs>
                                <w:tab w:val="left" w:pos="426"/>
                              </w:tabs>
                              <w:rPr>
                                <w:b/>
                                <w:color w:val="00AA87"/>
                                <w:sz w:val="44"/>
                                <w:szCs w:val="44"/>
                              </w:rPr>
                            </w:pPr>
                            <w:r w:rsidRPr="00CC3D25">
                              <w:rPr>
                                <w:b/>
                                <w:color w:val="00AA87"/>
                                <w:sz w:val="44"/>
                                <w:szCs w:val="44"/>
                              </w:rPr>
                              <w:t>Vergroot je veerkracht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7" type="#_x0000_t202" style="position:absolute;margin-left:54pt;margin-top:6.45pt;width:229.75pt;height:3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" filled="f" stroked="f" strokeweight=".5pt">
                <v:textbox>
                  <w:txbxContent>
                    <w:p w:rsidR="008C7638" w:rsidRPr="00CC3D25" w:rsidRDefault="008C7638" w:rsidP="00A6278A">
                      <w:pPr>
                        <w:pStyle w:val="Geenafstand"/>
                        <w:tabs>
                          <w:tab w:val="left" w:pos="426"/>
                        </w:tabs>
                        <w:rPr>
                          <w:b/>
                          <w:color w:val="00AA87"/>
                          <w:sz w:val="44"/>
                          <w:szCs w:val="44"/>
                        </w:rPr>
                      </w:pPr>
                      <w:r w:rsidRPr="00CC3D25">
                        <w:rPr>
                          <w:b/>
                          <w:color w:val="00AA87"/>
                          <w:sz w:val="44"/>
                          <w:szCs w:val="44"/>
                        </w:rPr>
                        <w:t>Vergroot je veerkracht</w:t>
                      </w:r>
                    </w:p>
                  </w:txbxContent>
                </v:textbox>
              </v:shape>
            </w:pict>
          </mc:Fallback>
        </mc:AlternateContent>
      </w:r>
    </w:p>
    <w:p w:rsidR="00CC3D25" w:rsidRDefault="00CC3D25" w:rsidP="00E47D81">
      <w:pPr>
        <w:pStyle w:val="Geenafstand"/>
        <w:rPr>
          <w:b/>
          <w:color w:val="00AA87"/>
        </w:rPr>
      </w:pPr>
    </w:p>
    <w:p w:rsidR="00CC3D25" w:rsidRDefault="00CC3D25" w:rsidP="00E47D81">
      <w:pPr>
        <w:pStyle w:val="Geenafstand"/>
        <w:rPr>
          <w:b/>
          <w:color w:val="00AA87"/>
        </w:rPr>
      </w:pPr>
    </w:p>
    <w:p w:rsidR="00CC3D25" w:rsidRDefault="00CC3D25" w:rsidP="00E47D81">
      <w:pPr>
        <w:pStyle w:val="Geenafstand"/>
        <w:rPr>
          <w:b/>
          <w:color w:val="00AA87"/>
        </w:rPr>
      </w:pPr>
    </w:p>
    <w:p w:rsidR="00CC3D25" w:rsidRDefault="002E08EE" w:rsidP="00E47D81">
      <w:pPr>
        <w:pStyle w:val="Geenafstand"/>
        <w:rPr>
          <w:b/>
          <w:color w:val="00AA87"/>
        </w:rPr>
      </w:pPr>
      <w:r>
        <w:rPr>
          <w:b/>
          <w:noProof/>
          <w:color w:val="00AA87"/>
          <w:lang w:eastAsia="nl-NL"/>
        </w:rPr>
        <w:drawing>
          <wp:anchor distT="0" distB="0" distL="114300" distR="114300" simplePos="0" relativeHeight="251695104" behindDoc="0" locked="0" layoutInCell="1" allowOverlap="1">
            <wp:simplePos x="0" y="0"/>
            <wp:positionH relativeFrom="column">
              <wp:posOffset>820420</wp:posOffset>
            </wp:positionH>
            <wp:positionV relativeFrom="paragraph">
              <wp:posOffset>44450</wp:posOffset>
            </wp:positionV>
            <wp:extent cx="2189480" cy="3283585"/>
            <wp:effectExtent l="0" t="0" r="127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ickr-PawelLoj-trampolinespring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9480" cy="3283585"/>
                    </a:xfrm>
                    <a:prstGeom prst="rect">
                      <a:avLst/>
                    </a:prstGeom>
                  </pic:spPr>
                </pic:pic>
              </a:graphicData>
            </a:graphic>
            <wp14:sizeRelH relativeFrom="page">
              <wp14:pctWidth>0</wp14:pctWidth>
            </wp14:sizeRelH>
            <wp14:sizeRelV relativeFrom="page">
              <wp14:pctHeight>0</wp14:pctHeight>
            </wp14:sizeRelV>
          </wp:anchor>
        </w:drawing>
      </w:r>
    </w:p>
    <w:p w:rsidR="00CC3D25" w:rsidRDefault="00CC3D25" w:rsidP="00E47D81">
      <w:pPr>
        <w:pStyle w:val="Geenafstand"/>
        <w:rPr>
          <w:b/>
          <w:color w:val="00AA87"/>
        </w:rPr>
      </w:pPr>
    </w:p>
    <w:p w:rsidR="00CC3D25" w:rsidRDefault="00CC3D25" w:rsidP="00E47D81">
      <w:pPr>
        <w:pStyle w:val="Geenafstand"/>
        <w:rPr>
          <w:b/>
          <w:color w:val="00AA87"/>
        </w:rPr>
      </w:pPr>
    </w:p>
    <w:p w:rsidR="00CC3D25" w:rsidRDefault="00CC3D25" w:rsidP="00E47D81">
      <w:pPr>
        <w:pStyle w:val="Geenafstand"/>
        <w:rPr>
          <w:b/>
          <w:color w:val="00AA87"/>
        </w:rPr>
      </w:pPr>
    </w:p>
    <w:p w:rsidR="00F95896" w:rsidRDefault="00F95896" w:rsidP="00E47D81">
      <w:pPr>
        <w:pStyle w:val="Geenafstand"/>
        <w:rPr>
          <w:b/>
          <w:color w:val="00AA87"/>
        </w:rPr>
      </w:pPr>
    </w:p>
    <w:p w:rsidR="00F95896" w:rsidRDefault="00F95896" w:rsidP="00E47D81">
      <w:pPr>
        <w:pStyle w:val="Geenafstand"/>
        <w:rPr>
          <w:b/>
          <w:color w:val="00AA87"/>
        </w:rPr>
      </w:pPr>
    </w:p>
    <w:p w:rsidR="00F95896" w:rsidRDefault="00F95896" w:rsidP="00E47D81">
      <w:pPr>
        <w:pStyle w:val="Geenafstand"/>
        <w:rPr>
          <w:b/>
          <w:color w:val="00AA87"/>
        </w:rPr>
      </w:pPr>
    </w:p>
    <w:p w:rsidR="00F95896" w:rsidRDefault="00F95896" w:rsidP="00E47D81">
      <w:pPr>
        <w:pStyle w:val="Geenafstand"/>
        <w:rPr>
          <w:b/>
          <w:color w:val="00AA87"/>
        </w:rPr>
      </w:pPr>
    </w:p>
    <w:p w:rsidR="00F95896" w:rsidRDefault="00F95896" w:rsidP="00E47D81">
      <w:pPr>
        <w:pStyle w:val="Geenafstand"/>
        <w:rPr>
          <w:b/>
          <w:color w:val="00AA87"/>
        </w:rPr>
      </w:pPr>
    </w:p>
    <w:p w:rsidR="00F95896" w:rsidRDefault="00F95896" w:rsidP="00E47D81">
      <w:pPr>
        <w:pStyle w:val="Geenafstand"/>
        <w:rPr>
          <w:b/>
          <w:color w:val="00AA87"/>
        </w:rPr>
      </w:pPr>
    </w:p>
    <w:p w:rsidR="00F95896" w:rsidRDefault="00F95896" w:rsidP="00E47D81">
      <w:pPr>
        <w:pStyle w:val="Geenafstand"/>
        <w:rPr>
          <w:b/>
          <w:color w:val="00AA87"/>
        </w:rPr>
      </w:pPr>
    </w:p>
    <w:p w:rsidR="00F95896" w:rsidRDefault="00F95896" w:rsidP="00E47D81">
      <w:pPr>
        <w:pStyle w:val="Geenafstand"/>
        <w:rPr>
          <w:b/>
          <w:color w:val="00AA87"/>
        </w:rPr>
      </w:pPr>
    </w:p>
    <w:p w:rsidR="00CC3D25" w:rsidRDefault="00CC3D25" w:rsidP="00E47D81">
      <w:pPr>
        <w:pStyle w:val="Geenafstand"/>
        <w:rPr>
          <w:b/>
          <w:color w:val="00AA87"/>
        </w:rPr>
      </w:pPr>
    </w:p>
    <w:p w:rsidR="00CC3D25" w:rsidRDefault="00CC3D25" w:rsidP="00E47D81">
      <w:pPr>
        <w:pStyle w:val="Geenafstand"/>
        <w:rPr>
          <w:b/>
          <w:color w:val="00AA87"/>
        </w:rPr>
      </w:pPr>
    </w:p>
    <w:p w:rsidR="00CC3D25" w:rsidRDefault="00CC3D25" w:rsidP="00E47D81">
      <w:pPr>
        <w:pStyle w:val="Geenafstand"/>
        <w:rPr>
          <w:b/>
          <w:color w:val="00AA87"/>
        </w:rPr>
      </w:pPr>
    </w:p>
    <w:p w:rsidR="00CC3D25" w:rsidRDefault="00CC3D25" w:rsidP="00E47D81">
      <w:pPr>
        <w:pStyle w:val="Geenafstand"/>
        <w:rPr>
          <w:b/>
          <w:color w:val="00AA87"/>
        </w:rPr>
      </w:pPr>
    </w:p>
    <w:p w:rsidR="00CC3D25" w:rsidRDefault="00CC3D25" w:rsidP="00E47D81">
      <w:pPr>
        <w:pStyle w:val="Geenafstand"/>
        <w:rPr>
          <w:b/>
          <w:color w:val="00AA87"/>
        </w:rPr>
      </w:pPr>
    </w:p>
    <w:p w:rsidR="00CC3D25" w:rsidRDefault="00CC3D25" w:rsidP="00E47D81">
      <w:pPr>
        <w:pStyle w:val="Geenafstand"/>
        <w:rPr>
          <w:b/>
          <w:color w:val="00AA87"/>
        </w:rPr>
      </w:pPr>
    </w:p>
    <w:p w:rsidR="00CC3D25" w:rsidRDefault="00CC3D25" w:rsidP="00E47D81">
      <w:pPr>
        <w:pStyle w:val="Geenafstand"/>
        <w:rPr>
          <w:b/>
          <w:color w:val="00AA87"/>
        </w:rPr>
      </w:pPr>
    </w:p>
    <w:p w:rsidR="00CC3D25" w:rsidRDefault="00CC3D25" w:rsidP="00E47D81">
      <w:pPr>
        <w:pStyle w:val="Geenafstand"/>
        <w:rPr>
          <w:b/>
          <w:color w:val="00AA87"/>
        </w:rPr>
      </w:pPr>
    </w:p>
    <w:p w:rsidR="00CC3D25" w:rsidRDefault="002E08EE" w:rsidP="00E47D81">
      <w:pPr>
        <w:pStyle w:val="Geenafstand"/>
        <w:rPr>
          <w:b/>
          <w:color w:val="00AA87"/>
        </w:rPr>
      </w:pPr>
      <w:r>
        <w:rPr>
          <w:b/>
          <w:noProof/>
          <w:lang w:eastAsia="nl-NL"/>
        </w:rPr>
        <mc:AlternateContent>
          <mc:Choice Requires="wps">
            <w:drawing>
              <wp:anchor distT="0" distB="0" distL="114300" distR="114300" simplePos="0" relativeHeight="251683840" behindDoc="0" locked="0" layoutInCell="1" allowOverlap="1" wp14:anchorId="790D84AD" wp14:editId="16A7E65F">
                <wp:simplePos x="0" y="0"/>
                <wp:positionH relativeFrom="column">
                  <wp:posOffset>744220</wp:posOffset>
                </wp:positionH>
                <wp:positionV relativeFrom="paragraph">
                  <wp:posOffset>7620</wp:posOffset>
                </wp:positionV>
                <wp:extent cx="3676650" cy="942975"/>
                <wp:effectExtent l="0" t="0" r="0" b="9525"/>
                <wp:wrapNone/>
                <wp:docPr id="10" name="Tekstvak 10"/>
                <wp:cNvGraphicFramePr/>
                <a:graphic xmlns:a="http://schemas.openxmlformats.org/drawingml/2006/main">
                  <a:graphicData uri="http://schemas.microsoft.com/office/word/2010/wordprocessingShape">
                    <wps:wsp>
                      <wps:cNvSpPr txBox="1"/>
                      <wps:spPr>
                        <a:xfrm>
                          <a:off x="0" y="0"/>
                          <a:ext cx="3676650" cy="9429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7638" w:rsidRDefault="008C7638" w:rsidP="00BA4838">
                            <w:pPr>
                              <w:pStyle w:val="Geenafstand"/>
                              <w:rPr>
                                <w:b/>
                                <w:color w:val="F79646" w:themeColor="accent6"/>
                                <w:sz w:val="28"/>
                                <w:szCs w:val="28"/>
                              </w:rPr>
                            </w:pPr>
                            <w:r>
                              <w:rPr>
                                <w:b/>
                                <w:color w:val="F79646" w:themeColor="accent6"/>
                                <w:sz w:val="28"/>
                                <w:szCs w:val="28"/>
                              </w:rPr>
                              <w:t>Training voor mantelzorgers</w:t>
                            </w:r>
                          </w:p>
                          <w:p w:rsidR="008C7638" w:rsidRPr="00B9386A" w:rsidRDefault="008C7638" w:rsidP="00BA4838">
                            <w:pPr>
                              <w:pStyle w:val="Geenafstand"/>
                              <w:rPr>
                                <w:sz w:val="24"/>
                                <w:szCs w:val="24"/>
                              </w:rPr>
                            </w:pPr>
                            <w:r>
                              <w:rPr>
                                <w:sz w:val="24"/>
                                <w:szCs w:val="24"/>
                              </w:rPr>
                              <w:br/>
                              <w:t xml:space="preserve">georganiseerd door </w:t>
                            </w:r>
                            <w:r w:rsidRPr="00B9386A">
                              <w:rPr>
                                <w:sz w:val="24"/>
                                <w:szCs w:val="24"/>
                              </w:rPr>
                              <w:t xml:space="preserve">Steunpunt Mantelzorg </w:t>
                            </w:r>
                            <w:r>
                              <w:rPr>
                                <w:sz w:val="24"/>
                                <w:szCs w:val="24"/>
                              </w:rPr>
                              <w:t>Utrecht en B</w:t>
                            </w:r>
                            <w:r w:rsidRPr="00B9386A">
                              <w:rPr>
                                <w:sz w:val="24"/>
                                <w:szCs w:val="24"/>
                              </w:rPr>
                              <w:t>uurtteam Oost</w:t>
                            </w:r>
                            <w:r>
                              <w:rPr>
                                <w:sz w:val="24"/>
                                <w:szCs w:val="24"/>
                              </w:rPr>
                              <w:t>, Noordoost en Binnenstad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8" type="#_x0000_t202" style="position:absolute;margin-left:58.6pt;margin-top:.6pt;width:289.5pt;height:7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" fillcolor="white [3212]" stroked="f" strokeweight=".5pt">
                <v:textbox>
                  <w:txbxContent>
                    <w:p w:rsidR="008C7638" w:rsidRDefault="008C7638" w:rsidP="00BA4838">
                      <w:pPr>
                        <w:pStyle w:val="Geenafstand"/>
                        <w:rPr>
                          <w:b/>
                          <w:color w:val="F79646" w:themeColor="accent6"/>
                          <w:sz w:val="28"/>
                          <w:szCs w:val="28"/>
                        </w:rPr>
                      </w:pPr>
                      <w:r>
                        <w:rPr>
                          <w:b/>
                          <w:color w:val="F79646" w:themeColor="accent6"/>
                          <w:sz w:val="28"/>
                          <w:szCs w:val="28"/>
                        </w:rPr>
                        <w:t>Training voor mantelzorgers</w:t>
                      </w:r>
                    </w:p>
                    <w:p w:rsidR="008C7638" w:rsidRPr="00B9386A" w:rsidRDefault="008C7638" w:rsidP="00BA4838">
                      <w:pPr>
                        <w:pStyle w:val="Geenafstand"/>
                        <w:rPr>
                          <w:sz w:val="24"/>
                          <w:szCs w:val="24"/>
                        </w:rPr>
                      </w:pPr>
                      <w:r>
                        <w:rPr>
                          <w:sz w:val="24"/>
                          <w:szCs w:val="24"/>
                        </w:rPr>
                        <w:br/>
                        <w:t xml:space="preserve">georganiseerd door </w:t>
                      </w:r>
                      <w:r w:rsidRPr="00B9386A">
                        <w:rPr>
                          <w:sz w:val="24"/>
                          <w:szCs w:val="24"/>
                        </w:rPr>
                        <w:t xml:space="preserve">Steunpunt Mantelzorg </w:t>
                      </w:r>
                      <w:r>
                        <w:rPr>
                          <w:sz w:val="24"/>
                          <w:szCs w:val="24"/>
                        </w:rPr>
                        <w:t>Utrecht en B</w:t>
                      </w:r>
                      <w:r w:rsidRPr="00B9386A">
                        <w:rPr>
                          <w:sz w:val="24"/>
                          <w:szCs w:val="24"/>
                        </w:rPr>
                        <w:t>uurtteam Oost</w:t>
                      </w:r>
                      <w:r>
                        <w:rPr>
                          <w:sz w:val="24"/>
                          <w:szCs w:val="24"/>
                        </w:rPr>
                        <w:t>, Noordoost en Binnenstad</w:t>
                      </w:r>
                    </w:p>
                  </w:txbxContent>
                </v:textbox>
              </v:shape>
            </w:pict>
          </mc:Fallback>
        </mc:AlternateContent>
      </w:r>
    </w:p>
    <w:p w:rsidR="00CC3D25" w:rsidRDefault="00CC3D25" w:rsidP="00E47D81">
      <w:pPr>
        <w:pStyle w:val="Geenafstand"/>
        <w:rPr>
          <w:b/>
          <w:color w:val="00AA87"/>
        </w:rPr>
      </w:pPr>
    </w:p>
    <w:p w:rsidR="00CC3D25" w:rsidRDefault="00CC3D25" w:rsidP="00E47D81">
      <w:pPr>
        <w:pStyle w:val="Geenafstand"/>
        <w:rPr>
          <w:b/>
          <w:color w:val="00AA87"/>
        </w:rPr>
      </w:pPr>
    </w:p>
    <w:p w:rsidR="004A57F9" w:rsidRDefault="004A57F9" w:rsidP="00E47D81">
      <w:pPr>
        <w:pStyle w:val="Geenafstand"/>
      </w:pPr>
    </w:p>
    <w:p w:rsidR="009B4CE6" w:rsidRDefault="009B4CE6" w:rsidP="00B9386A">
      <w:pPr>
        <w:pStyle w:val="Geenafstand"/>
        <w:rPr>
          <w:noProof/>
          <w:lang w:eastAsia="nl-NL"/>
        </w:rPr>
      </w:pPr>
      <w:r>
        <w:rPr>
          <w:noProof/>
          <w:lang w:eastAsia="nl-NL"/>
        </w:rPr>
        <w:lastRenderedPageBreak/>
        <mc:AlternateContent>
          <mc:Choice Requires="wps">
            <w:drawing>
              <wp:anchor distT="0" distB="0" distL="114300" distR="114300" simplePos="0" relativeHeight="251692032" behindDoc="0" locked="0" layoutInCell="1" allowOverlap="1">
                <wp:simplePos x="0" y="0"/>
                <wp:positionH relativeFrom="column">
                  <wp:posOffset>840740</wp:posOffset>
                </wp:positionH>
                <wp:positionV relativeFrom="paragraph">
                  <wp:posOffset>-560705</wp:posOffset>
                </wp:positionV>
                <wp:extent cx="7553739" cy="508883"/>
                <wp:effectExtent l="0" t="0" r="0" b="5715"/>
                <wp:wrapNone/>
                <wp:docPr id="19" name="Tekstvak 19"/>
                <wp:cNvGraphicFramePr/>
                <a:graphic xmlns:a="http://schemas.openxmlformats.org/drawingml/2006/main">
                  <a:graphicData uri="http://schemas.microsoft.com/office/word/2010/wordprocessingShape">
                    <wps:wsp>
                      <wps:cNvSpPr txBox="1"/>
                      <wps:spPr>
                        <a:xfrm>
                          <a:off x="0" y="0"/>
                          <a:ext cx="7553739" cy="508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7638" w:rsidRPr="00EE0D3D" w:rsidRDefault="008C7638" w:rsidP="00EE0D3D">
                            <w:pPr>
                              <w:jc w:val="center"/>
                              <w:rPr>
                                <w:color w:val="00AA87"/>
                                <w:sz w:val="44"/>
                                <w:szCs w:val="44"/>
                              </w:rPr>
                            </w:pPr>
                            <w:r>
                              <w:rPr>
                                <w:color w:val="00AA87"/>
                                <w:sz w:val="44"/>
                                <w:szCs w:val="44"/>
                              </w:rPr>
                              <w:t>Op zoek gaan naar waar je wél invloed op hebt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9" o:spid="_x0000_s1029" type="#_x0000_t202" style="position:absolute;margin-left:66.2pt;margin-top:-44.15pt;width:594.8pt;height:40.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" filled="f" stroked="f" strokeweight=".5pt">
                <v:textbox>
                  <w:txbxContent>
                    <w:p w:rsidR="008C7638" w:rsidRPr="00EE0D3D" w:rsidRDefault="008C7638" w:rsidP="00EE0D3D">
                      <w:pPr>
                        <w:jc w:val="center"/>
                        <w:rPr>
                          <w:color w:val="00AA87"/>
                          <w:sz w:val="44"/>
                          <w:szCs w:val="44"/>
                        </w:rPr>
                      </w:pPr>
                      <w:r>
                        <w:rPr>
                          <w:color w:val="00AA87"/>
                          <w:sz w:val="44"/>
                          <w:szCs w:val="44"/>
                        </w:rPr>
                        <w:t>Op zoek gaan naar waar je wél invloed op hebt</w:t>
                      </w:r>
                    </w:p>
                  </w:txbxContent>
                </v:textbox>
              </v:shape>
            </w:pict>
          </mc:Fallback>
        </mc:AlternateContent>
      </w:r>
      <w:r>
        <w:rPr>
          <w:noProof/>
          <w:lang w:eastAsia="nl-NL"/>
        </w:rPr>
        <w:drawing>
          <wp:anchor distT="0" distB="0" distL="114300" distR="114300" simplePos="0" relativeHeight="251686912" behindDoc="1" locked="0" layoutInCell="1" allowOverlap="1" wp14:anchorId="57C1C971" wp14:editId="4059D8D4">
            <wp:simplePos x="0" y="0"/>
            <wp:positionH relativeFrom="margin">
              <wp:posOffset>-751205</wp:posOffset>
            </wp:positionH>
            <wp:positionV relativeFrom="paragraph">
              <wp:posOffset>-900430</wp:posOffset>
            </wp:positionV>
            <wp:extent cx="10663200" cy="7560000"/>
            <wp:effectExtent l="0" t="0" r="5080" b="3175"/>
            <wp:wrapNone/>
            <wp:docPr id="1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13-kopie-folderpapierpag2en3.png"/>
                    <pic:cNvPicPr/>
                  </pic:nvPicPr>
                  <pic:blipFill rotWithShape="1">
                    <a:blip r:embed="rId17" cstate="print">
                      <a:extLst>
                        <a:ext uri="{28A0092B-C50C-407E-A947-70E740481C1C}">
                          <a14:useLocalDpi xmlns:a14="http://schemas.microsoft.com/office/drawing/2010/main" val="0"/>
                        </a:ext>
                      </a:extLst>
                    </a:blip>
                    <a:srcRect l="446" t="526" r="380" b="1"/>
                    <a:stretch/>
                  </pic:blipFill>
                  <pic:spPr bwMode="auto">
                    <a:xfrm>
                      <a:off x="0" y="0"/>
                      <a:ext cx="10663200" cy="75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9386A" w:rsidRDefault="00216648" w:rsidP="00B9386A">
      <w:pPr>
        <w:pStyle w:val="Geenafstand"/>
      </w:pPr>
      <w:r>
        <w:rPr>
          <w:noProof/>
          <w:lang w:eastAsia="nl-NL"/>
        </w:rPr>
        <w:t>J</w:t>
      </w:r>
      <w:r w:rsidR="00CC3D25" w:rsidRPr="00CC3D25">
        <w:rPr>
          <w:noProof/>
          <w:lang w:eastAsia="nl-NL"/>
        </w:rPr>
        <w:t>e bent mantelzorger</w:t>
      </w:r>
      <w:r w:rsidR="0017613C">
        <w:rPr>
          <w:noProof/>
          <w:lang w:eastAsia="nl-NL"/>
        </w:rPr>
        <w:t>. H</w:t>
      </w:r>
      <w:r w:rsidR="00CC3D25" w:rsidRPr="00CC3D25">
        <w:rPr>
          <w:noProof/>
          <w:lang w:eastAsia="nl-NL"/>
        </w:rPr>
        <w:t>et zorgen voor een ander</w:t>
      </w:r>
      <w:r w:rsidR="00B9386A">
        <w:rPr>
          <w:noProof/>
          <w:lang w:eastAsia="nl-NL"/>
        </w:rPr>
        <w:t xml:space="preserve"> heeft </w:t>
      </w:r>
      <w:r w:rsidR="0017613C">
        <w:rPr>
          <w:noProof/>
          <w:lang w:eastAsia="nl-NL"/>
        </w:rPr>
        <w:t xml:space="preserve">nu </w:t>
      </w:r>
      <w:r w:rsidR="00B9386A">
        <w:rPr>
          <w:noProof/>
          <w:lang w:eastAsia="nl-NL"/>
        </w:rPr>
        <w:t xml:space="preserve">een grote </w:t>
      </w:r>
      <w:r w:rsidR="00CC3D25" w:rsidRPr="00CC3D25">
        <w:rPr>
          <w:noProof/>
          <w:lang w:eastAsia="nl-NL"/>
        </w:rPr>
        <w:t xml:space="preserve">plaats in in je leven. Goed zorgen voor jezelf is juist </w:t>
      </w:r>
      <w:r w:rsidR="0017613C">
        <w:rPr>
          <w:noProof/>
          <w:lang w:eastAsia="nl-NL"/>
        </w:rPr>
        <w:t xml:space="preserve">nu </w:t>
      </w:r>
      <w:r w:rsidR="00CC3D25" w:rsidRPr="00CC3D25">
        <w:rPr>
          <w:noProof/>
          <w:lang w:eastAsia="nl-NL"/>
        </w:rPr>
        <w:t xml:space="preserve">heel belangrijk. </w:t>
      </w:r>
      <w:r w:rsidR="0017613C">
        <w:rPr>
          <w:noProof/>
          <w:lang w:eastAsia="nl-NL"/>
        </w:rPr>
        <w:t xml:space="preserve">Zo voorkom je </w:t>
      </w:r>
      <w:r w:rsidR="00CC3D25" w:rsidRPr="00CC3D25">
        <w:rPr>
          <w:noProof/>
          <w:lang w:eastAsia="nl-NL"/>
        </w:rPr>
        <w:t>dat je overbelast raakt. Hoe kun je goed voor jezelf zorgen en zonder sc</w:t>
      </w:r>
      <w:r w:rsidR="00A14D2A">
        <w:rPr>
          <w:noProof/>
          <w:lang w:eastAsia="nl-NL"/>
        </w:rPr>
        <w:t xml:space="preserve">huldgevoel tijd voor jezelf </w:t>
      </w:r>
      <w:r w:rsidR="00CC3D25" w:rsidRPr="00CC3D25">
        <w:rPr>
          <w:noProof/>
          <w:lang w:eastAsia="nl-NL"/>
        </w:rPr>
        <w:t xml:space="preserve">maken? Hoe kun je grenzen stellen? </w:t>
      </w:r>
      <w:r w:rsidR="0017613C">
        <w:rPr>
          <w:noProof/>
          <w:lang w:eastAsia="nl-NL"/>
        </w:rPr>
        <w:t>H</w:t>
      </w:r>
      <w:r w:rsidR="00CC3D25" w:rsidRPr="00CC3D25">
        <w:rPr>
          <w:noProof/>
          <w:lang w:eastAsia="nl-NL"/>
        </w:rPr>
        <w:t>oe kun je je ontspannen? Oftewel</w:t>
      </w:r>
      <w:r w:rsidR="0017613C">
        <w:rPr>
          <w:noProof/>
          <w:lang w:eastAsia="nl-NL"/>
        </w:rPr>
        <w:t>:</w:t>
      </w:r>
      <w:r w:rsidR="00CC3D25" w:rsidRPr="00CC3D25">
        <w:rPr>
          <w:noProof/>
          <w:lang w:eastAsia="nl-NL"/>
        </w:rPr>
        <w:t xml:space="preserve"> waar heb je wél invloed op en hoe kun je je invloed gebruiken?  </w:t>
      </w:r>
    </w:p>
    <w:p w:rsidR="00B9386A" w:rsidRDefault="00B9386A" w:rsidP="00B9386A">
      <w:pPr>
        <w:pStyle w:val="Geenafstand"/>
        <w:rPr>
          <w:noProof/>
          <w:lang w:eastAsia="nl-NL"/>
        </w:rPr>
      </w:pPr>
    </w:p>
    <w:p w:rsidR="00401B9B" w:rsidRPr="00CC3D25" w:rsidRDefault="00CC3D25" w:rsidP="00B9386A">
      <w:pPr>
        <w:pStyle w:val="Geenafstand"/>
        <w:rPr>
          <w:noProof/>
          <w:lang w:eastAsia="nl-NL"/>
        </w:rPr>
      </w:pPr>
      <w:r w:rsidRPr="00CC3D25">
        <w:rPr>
          <w:noProof/>
          <w:lang w:eastAsia="nl-NL"/>
        </w:rPr>
        <w:t xml:space="preserve">Samen met andere mantelzorgers ga  je in de training </w:t>
      </w:r>
      <w:r w:rsidR="0017613C">
        <w:rPr>
          <w:noProof/>
          <w:lang w:eastAsia="nl-NL"/>
        </w:rPr>
        <w:t xml:space="preserve">hiermee </w:t>
      </w:r>
      <w:r w:rsidRPr="00CC3D25">
        <w:rPr>
          <w:noProof/>
          <w:lang w:eastAsia="nl-NL"/>
        </w:rPr>
        <w:t xml:space="preserve">aan de slag. </w:t>
      </w:r>
      <w:r w:rsidR="0017613C">
        <w:rPr>
          <w:noProof/>
          <w:lang w:eastAsia="nl-NL"/>
        </w:rPr>
        <w:t xml:space="preserve">Je zult veel herkennen </w:t>
      </w:r>
      <w:r w:rsidRPr="00CC3D25">
        <w:rPr>
          <w:noProof/>
          <w:lang w:eastAsia="nl-NL"/>
        </w:rPr>
        <w:t>én krijg</w:t>
      </w:r>
      <w:r w:rsidR="0017613C">
        <w:rPr>
          <w:noProof/>
          <w:lang w:eastAsia="nl-NL"/>
        </w:rPr>
        <w:t xml:space="preserve">t </w:t>
      </w:r>
      <w:r w:rsidRPr="00CC3D25">
        <w:rPr>
          <w:noProof/>
          <w:lang w:eastAsia="nl-NL"/>
        </w:rPr>
        <w:t>veel praktische tips die je meteen kunt toepassen.</w:t>
      </w:r>
    </w:p>
    <w:p w:rsidR="00B9386A" w:rsidRDefault="00B9386A" w:rsidP="00775D1C">
      <w:pPr>
        <w:pStyle w:val="Geenafstand"/>
        <w:rPr>
          <w:b/>
          <w:color w:val="009999"/>
          <w:sz w:val="28"/>
          <w:szCs w:val="28"/>
        </w:rPr>
      </w:pPr>
    </w:p>
    <w:p w:rsidR="00775D1C" w:rsidRPr="008E3A15" w:rsidRDefault="0002620E" w:rsidP="00775D1C">
      <w:pPr>
        <w:pStyle w:val="Geenafstand"/>
        <w:rPr>
          <w:b/>
          <w:color w:val="009999"/>
          <w:sz w:val="28"/>
          <w:szCs w:val="28"/>
        </w:rPr>
      </w:pPr>
      <w:r>
        <w:rPr>
          <w:b/>
          <w:color w:val="009999"/>
          <w:sz w:val="28"/>
          <w:szCs w:val="28"/>
        </w:rPr>
        <w:t>I</w:t>
      </w:r>
      <w:r w:rsidR="007144FA" w:rsidRPr="008E3A15">
        <w:rPr>
          <w:b/>
          <w:color w:val="009999"/>
          <w:sz w:val="28"/>
          <w:szCs w:val="28"/>
        </w:rPr>
        <w:t>nhoud van de cursus</w:t>
      </w:r>
    </w:p>
    <w:p w:rsidR="00B35F24" w:rsidRDefault="00B35F24" w:rsidP="00775D1C">
      <w:pPr>
        <w:pStyle w:val="Geenafstand"/>
      </w:pPr>
    </w:p>
    <w:p w:rsidR="00B9386A" w:rsidRPr="00B9386A" w:rsidRDefault="00B9386A" w:rsidP="00B9386A">
      <w:pPr>
        <w:pStyle w:val="Geenafstand"/>
        <w:rPr>
          <w:rFonts w:cs="Helvetica"/>
          <w:b/>
        </w:rPr>
      </w:pPr>
      <w:r w:rsidRPr="00B9386A">
        <w:rPr>
          <w:rFonts w:cs="Helvetica"/>
          <w:b/>
        </w:rPr>
        <w:t>Bijeenkomst  1</w:t>
      </w:r>
      <w:r w:rsidR="0017613C">
        <w:rPr>
          <w:rFonts w:cs="Helvetica"/>
          <w:b/>
        </w:rPr>
        <w:t>:</w:t>
      </w:r>
      <w:r w:rsidRPr="00B9386A">
        <w:rPr>
          <w:rFonts w:cs="Helvetica"/>
          <w:b/>
        </w:rPr>
        <w:t xml:space="preserve"> de invloed van je gedachten op je gedrag </w:t>
      </w:r>
    </w:p>
    <w:p w:rsidR="00B9386A" w:rsidRPr="00B9386A" w:rsidRDefault="0002620E" w:rsidP="00B9386A">
      <w:pPr>
        <w:pStyle w:val="Geenafstand"/>
        <w:rPr>
          <w:rFonts w:cs="Helvetica"/>
        </w:rPr>
      </w:pPr>
      <w:r>
        <w:rPr>
          <w:rFonts w:cs="Helvetica"/>
        </w:rPr>
        <w:t xml:space="preserve">Welke </w:t>
      </w:r>
      <w:r w:rsidR="00B9386A" w:rsidRPr="00B9386A">
        <w:rPr>
          <w:rFonts w:cs="Helvetica"/>
        </w:rPr>
        <w:t xml:space="preserve">gedachten </w:t>
      </w:r>
      <w:r w:rsidR="00171207">
        <w:rPr>
          <w:rFonts w:cs="Helvetica"/>
        </w:rPr>
        <w:t xml:space="preserve"> weerhouden</w:t>
      </w:r>
      <w:r w:rsidR="009A1FCD">
        <w:rPr>
          <w:rFonts w:cs="Helvetica"/>
        </w:rPr>
        <w:t xml:space="preserve"> je </w:t>
      </w:r>
      <w:r w:rsidR="0023605B">
        <w:rPr>
          <w:rFonts w:cs="Helvetica"/>
        </w:rPr>
        <w:t xml:space="preserve">ervan </w:t>
      </w:r>
      <w:r w:rsidR="00171207">
        <w:rPr>
          <w:rFonts w:cs="Helvetica"/>
        </w:rPr>
        <w:t>o</w:t>
      </w:r>
      <w:r>
        <w:rPr>
          <w:rFonts w:cs="Helvetica"/>
        </w:rPr>
        <w:t xml:space="preserve">m beter </w:t>
      </w:r>
      <w:r w:rsidR="009B127A">
        <w:rPr>
          <w:rFonts w:cs="Helvetica"/>
        </w:rPr>
        <w:t>voor jezelf t</w:t>
      </w:r>
      <w:r w:rsidR="00171207">
        <w:rPr>
          <w:rFonts w:cs="Helvetica"/>
        </w:rPr>
        <w:t>e zorgen</w:t>
      </w:r>
      <w:r w:rsidR="0023605B">
        <w:rPr>
          <w:rFonts w:cs="Helvetica"/>
        </w:rPr>
        <w:t xml:space="preserve">? Welke gedachten helpen jou bij je doen en laten? </w:t>
      </w:r>
      <w:r w:rsidR="00B9386A" w:rsidRPr="00B9386A">
        <w:rPr>
          <w:rFonts w:cs="Helvetica"/>
        </w:rPr>
        <w:t>W</w:t>
      </w:r>
      <w:r>
        <w:rPr>
          <w:rFonts w:cs="Helvetica"/>
        </w:rPr>
        <w:t>at houdt</w:t>
      </w:r>
      <w:r w:rsidR="00B9386A" w:rsidRPr="00B9386A">
        <w:rPr>
          <w:rFonts w:cs="Helvetica"/>
        </w:rPr>
        <w:t xml:space="preserve"> je op de been en wat kost je het meeste energie? Aan het eind van deze bijeenkomst ga je met een concreet plan voor jouw dagelijkse situatie de deur uit.</w:t>
      </w:r>
    </w:p>
    <w:p w:rsidR="00B9386A" w:rsidRPr="00B9386A" w:rsidRDefault="00B9386A" w:rsidP="00B9386A">
      <w:pPr>
        <w:pStyle w:val="Geenafstand"/>
        <w:rPr>
          <w:rFonts w:cs="Helvetica"/>
          <w:b/>
        </w:rPr>
      </w:pPr>
      <w:r>
        <w:rPr>
          <w:rFonts w:cs="Helvetica"/>
          <w:b/>
        </w:rPr>
        <w:br/>
      </w:r>
      <w:r w:rsidR="0002620E">
        <w:rPr>
          <w:rFonts w:cs="Helvetica"/>
          <w:b/>
        </w:rPr>
        <w:t xml:space="preserve">Bijeenkomst </w:t>
      </w:r>
      <w:r w:rsidRPr="00B9386A">
        <w:rPr>
          <w:rFonts w:cs="Helvetica"/>
          <w:b/>
        </w:rPr>
        <w:t>2</w:t>
      </w:r>
      <w:r w:rsidR="0002620E">
        <w:rPr>
          <w:rFonts w:cs="Helvetica"/>
          <w:b/>
        </w:rPr>
        <w:t>:</w:t>
      </w:r>
      <w:r w:rsidRPr="00B9386A">
        <w:rPr>
          <w:rFonts w:cs="Helvetica"/>
          <w:b/>
        </w:rPr>
        <w:t xml:space="preserve"> omgaan met je omgeving – hulp en steun vragen</w:t>
      </w:r>
    </w:p>
    <w:p w:rsidR="00B9386A" w:rsidRDefault="0002620E" w:rsidP="00B9386A">
      <w:pPr>
        <w:pStyle w:val="Geenafstand"/>
        <w:rPr>
          <w:rFonts w:cs="Helvetica"/>
        </w:rPr>
      </w:pPr>
      <w:r>
        <w:rPr>
          <w:rFonts w:cs="Helvetica"/>
        </w:rPr>
        <w:t xml:space="preserve">Hoe kun je beter communiceren? Hoe zorg je ervoor dat je ‘nee’ zegt als je ook ‘nee’ voelt? </w:t>
      </w:r>
      <w:r w:rsidR="00B9386A" w:rsidRPr="00B9386A">
        <w:rPr>
          <w:rFonts w:cs="Helvetica"/>
        </w:rPr>
        <w:t>Je partner, kinderen, familie, vrienden, collega’s, (medische) hulp: hoe</w:t>
      </w:r>
      <w:r>
        <w:rPr>
          <w:rFonts w:cs="Helvetica"/>
        </w:rPr>
        <w:t xml:space="preserve"> ga je hiermee om zodat het je </w:t>
      </w:r>
      <w:r w:rsidR="00B9386A" w:rsidRPr="00B9386A">
        <w:rPr>
          <w:rFonts w:cs="Helvetica"/>
        </w:rPr>
        <w:t xml:space="preserve">energie oplevert in plaats van dat het energie kost? Wie vraag je om hulp en hoe zeg je </w:t>
      </w:r>
      <w:r>
        <w:rPr>
          <w:rFonts w:cs="Helvetica"/>
        </w:rPr>
        <w:t>‘nee’</w:t>
      </w:r>
      <w:r w:rsidR="00B9386A" w:rsidRPr="00B9386A">
        <w:rPr>
          <w:rFonts w:cs="Helvetica"/>
        </w:rPr>
        <w:t xml:space="preserve"> tegen goedbedoelde maar ongewenste  hulp? Ook deze bijeenkomst sluiten we af met een klein persoonlijk plan.</w:t>
      </w:r>
    </w:p>
    <w:p w:rsidR="00B9386A" w:rsidRPr="00B9386A" w:rsidRDefault="00B9386A" w:rsidP="00B9386A">
      <w:pPr>
        <w:pStyle w:val="Geenafstand"/>
        <w:rPr>
          <w:rFonts w:cs="Helvetica"/>
        </w:rPr>
      </w:pPr>
    </w:p>
    <w:p w:rsidR="00B9386A" w:rsidRPr="00B9386A" w:rsidRDefault="0002620E" w:rsidP="00B9386A">
      <w:pPr>
        <w:pStyle w:val="Geenafstand"/>
        <w:rPr>
          <w:rFonts w:cs="Helvetica"/>
          <w:b/>
        </w:rPr>
      </w:pPr>
      <w:r>
        <w:rPr>
          <w:rFonts w:cs="Helvetica"/>
          <w:b/>
        </w:rPr>
        <w:t>Bijeenkomst</w:t>
      </w:r>
      <w:r w:rsidR="00B9386A" w:rsidRPr="00B9386A">
        <w:rPr>
          <w:rFonts w:cs="Helvetica"/>
          <w:b/>
        </w:rPr>
        <w:t xml:space="preserve"> 3</w:t>
      </w:r>
      <w:r>
        <w:rPr>
          <w:rFonts w:cs="Helvetica"/>
          <w:b/>
        </w:rPr>
        <w:t xml:space="preserve">: </w:t>
      </w:r>
      <w:r w:rsidR="00B9386A" w:rsidRPr="00B9386A">
        <w:rPr>
          <w:rFonts w:cs="Helvetica"/>
          <w:b/>
        </w:rPr>
        <w:t xml:space="preserve">waarden en normen, versterking eigen kwaliteiten en zelfvertrouwen </w:t>
      </w:r>
    </w:p>
    <w:p w:rsidR="00B9386A" w:rsidRPr="00B9386A" w:rsidRDefault="005E6D4F" w:rsidP="00B9386A">
      <w:pPr>
        <w:pStyle w:val="Geenafstand"/>
        <w:rPr>
          <w:rFonts w:cs="Helvetica"/>
        </w:rPr>
      </w:pPr>
      <w:r>
        <w:rPr>
          <w:rFonts w:cs="Helvetica"/>
        </w:rPr>
        <w:t>Wat zijn jouw waarden en normen</w:t>
      </w:r>
      <w:r w:rsidR="00B9386A" w:rsidRPr="00B9386A">
        <w:rPr>
          <w:rFonts w:cs="Helvetica"/>
        </w:rPr>
        <w:t>? H</w:t>
      </w:r>
      <w:r w:rsidR="00A14D2A">
        <w:rPr>
          <w:rFonts w:cs="Helvetica"/>
        </w:rPr>
        <w:t xml:space="preserve">oe kun je </w:t>
      </w:r>
      <w:r>
        <w:rPr>
          <w:rFonts w:cs="Helvetica"/>
        </w:rPr>
        <w:t xml:space="preserve">ze </w:t>
      </w:r>
      <w:r w:rsidR="00A14D2A">
        <w:rPr>
          <w:rFonts w:cs="Helvetica"/>
        </w:rPr>
        <w:t xml:space="preserve">positief gebruiken </w:t>
      </w:r>
      <w:r w:rsidR="00B9386A" w:rsidRPr="00B9386A">
        <w:rPr>
          <w:rFonts w:cs="Helvetica"/>
        </w:rPr>
        <w:t xml:space="preserve">in je dagelijkse situatie </w:t>
      </w:r>
      <w:r w:rsidR="00A14D2A">
        <w:rPr>
          <w:rFonts w:cs="Helvetica"/>
        </w:rPr>
        <w:t>? O</w:t>
      </w:r>
      <w:r w:rsidR="00B9386A" w:rsidRPr="00B9386A">
        <w:rPr>
          <w:rFonts w:cs="Helvetica"/>
        </w:rPr>
        <w:t xml:space="preserve">f belemmeren </w:t>
      </w:r>
      <w:r>
        <w:rPr>
          <w:rFonts w:cs="Helvetica"/>
        </w:rPr>
        <w:t xml:space="preserve">deze </w:t>
      </w:r>
      <w:r w:rsidR="00B9386A" w:rsidRPr="00B9386A">
        <w:rPr>
          <w:rFonts w:cs="Helvetica"/>
        </w:rPr>
        <w:t xml:space="preserve">je juist en hoe verander je dit dan? </w:t>
      </w:r>
      <w:r>
        <w:rPr>
          <w:rFonts w:cs="Helvetica"/>
        </w:rPr>
        <w:t xml:space="preserve">Hoe zet je je </w:t>
      </w:r>
      <w:r w:rsidR="00B9386A" w:rsidRPr="00B9386A">
        <w:rPr>
          <w:rFonts w:cs="Helvetica"/>
        </w:rPr>
        <w:t xml:space="preserve">eigen kwaliteiten nog meer in </w:t>
      </w:r>
      <w:r>
        <w:rPr>
          <w:rFonts w:cs="Helvetica"/>
        </w:rPr>
        <w:t xml:space="preserve">voor </w:t>
      </w:r>
      <w:r w:rsidR="00B9386A" w:rsidRPr="00B9386A">
        <w:rPr>
          <w:rFonts w:cs="Helvetica"/>
        </w:rPr>
        <w:t xml:space="preserve">je dagelijks leven? </w:t>
      </w:r>
    </w:p>
    <w:p w:rsidR="00B9386A" w:rsidRDefault="009B4CE6" w:rsidP="00B9386A">
      <w:pPr>
        <w:pStyle w:val="Geenafstand"/>
        <w:rPr>
          <w:rFonts w:cs="Helvetica"/>
        </w:rPr>
      </w:pPr>
      <w:r>
        <w:rPr>
          <w:b/>
          <w:noProof/>
          <w:color w:val="00AA87"/>
          <w:lang w:eastAsia="nl-NL"/>
        </w:rPr>
        <w:lastRenderedPageBreak/>
        <w:drawing>
          <wp:anchor distT="0" distB="0" distL="114300" distR="114300" simplePos="0" relativeHeight="251697152" behindDoc="0" locked="0" layoutInCell="1" allowOverlap="1" wp14:anchorId="7256F9EC" wp14:editId="0DBED543">
            <wp:simplePos x="0" y="0"/>
            <wp:positionH relativeFrom="column">
              <wp:posOffset>-8255</wp:posOffset>
            </wp:positionH>
            <wp:positionV relativeFrom="paragraph">
              <wp:posOffset>161925</wp:posOffset>
            </wp:positionV>
            <wp:extent cx="1466850" cy="219900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ickr-PawelLoj-trampolinespring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6850" cy="2199005"/>
                    </a:xfrm>
                    <a:prstGeom prst="rect">
                      <a:avLst/>
                    </a:prstGeom>
                  </pic:spPr>
                </pic:pic>
              </a:graphicData>
            </a:graphic>
            <wp14:sizeRelH relativeFrom="page">
              <wp14:pctWidth>0</wp14:pctWidth>
            </wp14:sizeRelH>
            <wp14:sizeRelV relativeFrom="page">
              <wp14:pctHeight>0</wp14:pctHeight>
            </wp14:sizeRelV>
          </wp:anchor>
        </w:drawing>
      </w:r>
    </w:p>
    <w:p w:rsidR="00B9386A" w:rsidRPr="00B9386A" w:rsidRDefault="00B9386A" w:rsidP="00B9386A">
      <w:pPr>
        <w:pStyle w:val="Geenafstand"/>
        <w:rPr>
          <w:rFonts w:cs="Helvetica"/>
          <w:b/>
        </w:rPr>
      </w:pPr>
      <w:r w:rsidRPr="00B9386A">
        <w:rPr>
          <w:rFonts w:cs="Helvetica"/>
          <w:b/>
        </w:rPr>
        <w:t>Terugkombijeenkomst</w:t>
      </w:r>
    </w:p>
    <w:p w:rsidR="00B9386A" w:rsidRPr="00B9386A" w:rsidRDefault="00B9386A" w:rsidP="00B9386A">
      <w:pPr>
        <w:pStyle w:val="Geenafstand"/>
        <w:rPr>
          <w:rFonts w:cs="Helvetica"/>
        </w:rPr>
      </w:pPr>
      <w:r w:rsidRPr="00B9386A">
        <w:rPr>
          <w:rFonts w:cs="Helvetica"/>
        </w:rPr>
        <w:t xml:space="preserve">Twee maanden na de laatste bijeenkomst is er een terugkombijeenkomst. We bespreken hoe het </w:t>
      </w:r>
      <w:r w:rsidR="005E6D4F">
        <w:rPr>
          <w:rFonts w:cs="Helvetica"/>
        </w:rPr>
        <w:t xml:space="preserve">gaat </w:t>
      </w:r>
      <w:r w:rsidRPr="00B9386A">
        <w:rPr>
          <w:rFonts w:cs="Helvetica"/>
        </w:rPr>
        <w:t>met je persoonlijke plan en wat er veranderd is in de afgelopen maanden. Eventueel weggezakte planne</w:t>
      </w:r>
      <w:r w:rsidR="005E6D4F">
        <w:rPr>
          <w:rFonts w:cs="Helvetica"/>
        </w:rPr>
        <w:t>n worden nieuw leven ingeblazen</w:t>
      </w:r>
      <w:r w:rsidRPr="00B9386A">
        <w:rPr>
          <w:rFonts w:cs="Helvetica"/>
        </w:rPr>
        <w:t>. Je  krij</w:t>
      </w:r>
      <w:r w:rsidR="00014EA7">
        <w:rPr>
          <w:rFonts w:cs="Helvetica"/>
        </w:rPr>
        <w:t xml:space="preserve">gt manieren aangereikt om </w:t>
      </w:r>
      <w:r w:rsidR="009B127A">
        <w:rPr>
          <w:rFonts w:cs="Helvetica"/>
        </w:rPr>
        <w:t>goede gewoonten te versterken</w:t>
      </w:r>
      <w:r w:rsidR="00014EA7">
        <w:rPr>
          <w:rFonts w:cs="Helvetica"/>
        </w:rPr>
        <w:t>.</w:t>
      </w:r>
    </w:p>
    <w:p w:rsidR="00B9386A" w:rsidRDefault="00B9386A" w:rsidP="00B9386A">
      <w:pPr>
        <w:pStyle w:val="Geenafstand"/>
        <w:rPr>
          <w:rFonts w:cs="Helvetica"/>
          <w:b/>
        </w:rPr>
      </w:pPr>
    </w:p>
    <w:p w:rsidR="00B9386A" w:rsidRDefault="00B9386A" w:rsidP="00B9386A">
      <w:pPr>
        <w:pStyle w:val="Geenafstand"/>
        <w:rPr>
          <w:rFonts w:cs="Helvetica"/>
          <w:i/>
        </w:rPr>
      </w:pPr>
      <w:r w:rsidRPr="00A14D2A">
        <w:rPr>
          <w:rFonts w:cs="Helvetica"/>
          <w:i/>
        </w:rPr>
        <w:t xml:space="preserve">In alle bijeenkomsten </w:t>
      </w:r>
      <w:r w:rsidR="005E6D4F">
        <w:rPr>
          <w:rFonts w:cs="Helvetica"/>
          <w:i/>
        </w:rPr>
        <w:t xml:space="preserve">werken we </w:t>
      </w:r>
      <w:r w:rsidRPr="00A14D2A">
        <w:rPr>
          <w:rFonts w:cs="Helvetica"/>
          <w:i/>
        </w:rPr>
        <w:t xml:space="preserve">zowel </w:t>
      </w:r>
      <w:r w:rsidR="005E6D4F">
        <w:rPr>
          <w:rFonts w:cs="Helvetica"/>
          <w:i/>
        </w:rPr>
        <w:t xml:space="preserve">met de hele groep </w:t>
      </w:r>
      <w:r w:rsidRPr="00A14D2A">
        <w:rPr>
          <w:rFonts w:cs="Helvetica"/>
          <w:i/>
        </w:rPr>
        <w:t>als in tweetallen</w:t>
      </w:r>
      <w:r w:rsidR="005E6D4F">
        <w:rPr>
          <w:rFonts w:cs="Helvetica"/>
          <w:i/>
        </w:rPr>
        <w:t xml:space="preserve">. Ook doen we </w:t>
      </w:r>
      <w:r w:rsidRPr="00A14D2A">
        <w:rPr>
          <w:rFonts w:cs="Helvetica"/>
          <w:i/>
        </w:rPr>
        <w:t>ontspanningsoefeningen.</w:t>
      </w:r>
    </w:p>
    <w:p w:rsidR="00A14D2A" w:rsidRPr="00A14D2A" w:rsidRDefault="009B4CE6" w:rsidP="00B9386A">
      <w:pPr>
        <w:pStyle w:val="Geenafstand"/>
        <w:rPr>
          <w:rFonts w:cs="Helvetica"/>
          <w:i/>
        </w:rPr>
      </w:pPr>
      <w:r w:rsidRPr="00A14D2A">
        <w:rPr>
          <w:rFonts w:cs="Helvetica"/>
          <w:i/>
          <w:noProof/>
          <w:lang w:eastAsia="nl-NL"/>
        </w:rPr>
        <mc:AlternateContent>
          <mc:Choice Requires="wps">
            <w:drawing>
              <wp:anchor distT="0" distB="0" distL="114300" distR="114300" simplePos="0" relativeHeight="251691008" behindDoc="0" locked="0" layoutInCell="1" allowOverlap="1">
                <wp:simplePos x="0" y="0"/>
                <wp:positionH relativeFrom="column">
                  <wp:posOffset>3138171</wp:posOffset>
                </wp:positionH>
                <wp:positionV relativeFrom="paragraph">
                  <wp:posOffset>1905</wp:posOffset>
                </wp:positionV>
                <wp:extent cx="1565799" cy="723569"/>
                <wp:effectExtent l="0" t="38100" r="0" b="38735"/>
                <wp:wrapNone/>
                <wp:docPr id="18" name="Ovaal 18"/>
                <wp:cNvGraphicFramePr/>
                <a:graphic xmlns:a="http://schemas.openxmlformats.org/drawingml/2006/main">
                  <a:graphicData uri="http://schemas.microsoft.com/office/word/2010/wordprocessingShape">
                    <wps:wsp>
                      <wps:cNvSpPr/>
                      <wps:spPr>
                        <a:xfrm rot="650967">
                          <a:off x="0" y="0"/>
                          <a:ext cx="1565799" cy="723569"/>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7638" w:rsidRDefault="008C7638" w:rsidP="00216648">
                            <w:pPr>
                              <w:jc w:val="center"/>
                            </w:pPr>
                            <w:r>
                              <w:t xml:space="preserve">Meld je aan bij het </w:t>
                            </w:r>
                            <w:proofErr w:type="spellStart"/>
                            <w:r>
                              <w:t>buurtteam</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8" o:spid="_x0000_s1030" style="position:absolute;margin-left:247.1pt;margin-top:.15pt;width:123.3pt;height:56.95pt;rotation:71103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" fillcolor="#e36c0a [2409]" stroked="f" strokeweight="2pt">
                <v:textbox>
                  <w:txbxContent>
                    <w:p w:rsidR="008C7638" w:rsidRDefault="008C7638" w:rsidP="00216648">
                      <w:pPr>
                        <w:jc w:val="center"/>
                      </w:pPr>
                      <w:r>
                        <w:t>Meld je aan bij het buurtteam!</w:t>
                      </w:r>
                    </w:p>
                  </w:txbxContent>
                </v:textbox>
              </v:oval>
            </w:pict>
          </mc:Fallback>
        </mc:AlternateContent>
      </w:r>
    </w:p>
    <w:p w:rsidR="00B9386A" w:rsidRPr="00A14D2A" w:rsidRDefault="00B9386A" w:rsidP="00B9386A">
      <w:pPr>
        <w:pStyle w:val="Geenafstand"/>
        <w:rPr>
          <w:rFonts w:cs="Helvetica"/>
          <w:i/>
        </w:rPr>
      </w:pPr>
    </w:p>
    <w:p w:rsidR="00B9386A" w:rsidRDefault="00B9386A" w:rsidP="00B9386A">
      <w:pPr>
        <w:pStyle w:val="Geenafstand"/>
        <w:rPr>
          <w:rFonts w:cs="Helvetica"/>
          <w:b/>
          <w:color w:val="00AA87"/>
          <w:sz w:val="28"/>
          <w:szCs w:val="28"/>
        </w:rPr>
      </w:pPr>
      <w:r w:rsidRPr="00B9386A">
        <w:rPr>
          <w:rFonts w:cs="Helvetica"/>
          <w:b/>
          <w:color w:val="00AA87"/>
          <w:sz w:val="28"/>
          <w:szCs w:val="28"/>
        </w:rPr>
        <w:t>Meer weten en aanmelden:</w:t>
      </w:r>
    </w:p>
    <w:p w:rsidR="00B9386A" w:rsidRDefault="00B9386A" w:rsidP="00B9386A">
      <w:pPr>
        <w:pStyle w:val="Geenafstand"/>
        <w:rPr>
          <w:rFonts w:cs="Helvetica"/>
        </w:rPr>
      </w:pPr>
      <w:r w:rsidRPr="00B9386A">
        <w:rPr>
          <w:rFonts w:cs="Helvetica"/>
        </w:rPr>
        <w:t>Het minimum aantal deelnemers voor een groep is acht, het maximum is twaalf.</w:t>
      </w:r>
    </w:p>
    <w:p w:rsidR="007D058C" w:rsidRPr="007D058C" w:rsidRDefault="005E6D4F" w:rsidP="007D058C">
      <w:pPr>
        <w:pStyle w:val="Geenafstand"/>
        <w:rPr>
          <w:rFonts w:cs="Helvetica"/>
        </w:rPr>
      </w:pPr>
      <w:r w:rsidRPr="007D058C">
        <w:rPr>
          <w:rFonts w:cs="Helvetica"/>
          <w:b/>
        </w:rPr>
        <w:t>Wanneer:</w:t>
      </w:r>
      <w:r w:rsidR="009A1FCD">
        <w:rPr>
          <w:rFonts w:cs="Helvetica"/>
          <w:b/>
        </w:rPr>
        <w:t xml:space="preserve"> </w:t>
      </w:r>
      <w:r w:rsidR="007D058C" w:rsidRPr="007D058C">
        <w:rPr>
          <w:rFonts w:cs="Helvetica"/>
        </w:rPr>
        <w:t xml:space="preserve">De bijeenkomsten zijn op </w:t>
      </w:r>
      <w:r w:rsidR="00670B08">
        <w:rPr>
          <w:rFonts w:cs="Helvetica"/>
        </w:rPr>
        <w:t xml:space="preserve">donderdag </w:t>
      </w:r>
      <w:r w:rsidR="00424164">
        <w:rPr>
          <w:rFonts w:cs="Helvetica"/>
        </w:rPr>
        <w:t xml:space="preserve"> </w:t>
      </w:r>
      <w:r w:rsidR="00670B08">
        <w:rPr>
          <w:rFonts w:cs="Helvetica"/>
        </w:rPr>
        <w:t xml:space="preserve">15 februari </w:t>
      </w:r>
      <w:r w:rsidR="007D058C" w:rsidRPr="007D058C">
        <w:rPr>
          <w:rFonts w:cs="Helvetica"/>
        </w:rPr>
        <w:t>,</w:t>
      </w:r>
      <w:r w:rsidR="00424164">
        <w:rPr>
          <w:rFonts w:cs="Helvetica"/>
        </w:rPr>
        <w:t xml:space="preserve"> </w:t>
      </w:r>
      <w:r w:rsidR="00670B08">
        <w:rPr>
          <w:rFonts w:cs="Helvetica"/>
        </w:rPr>
        <w:t>1 maart</w:t>
      </w:r>
      <w:r w:rsidR="00424164">
        <w:rPr>
          <w:rFonts w:cs="Helvetica"/>
        </w:rPr>
        <w:t xml:space="preserve"> en </w:t>
      </w:r>
      <w:r w:rsidR="00670B08">
        <w:rPr>
          <w:rFonts w:cs="Helvetica"/>
        </w:rPr>
        <w:t>15 maart</w:t>
      </w:r>
      <w:r w:rsidR="00CD441B">
        <w:rPr>
          <w:rFonts w:cs="Helvetica"/>
        </w:rPr>
        <w:t xml:space="preserve"> 2018</w:t>
      </w:r>
      <w:r w:rsidR="007D058C">
        <w:rPr>
          <w:rFonts w:cs="Helvetica"/>
        </w:rPr>
        <w:t xml:space="preserve"> van 19.30 – 22.00 uur. Inloop met koffie en thee vanaf 19.15 uur. </w:t>
      </w:r>
      <w:r w:rsidR="007D058C" w:rsidRPr="007D058C">
        <w:rPr>
          <w:rFonts w:cs="Helvetica"/>
        </w:rPr>
        <w:t xml:space="preserve"> </w:t>
      </w:r>
      <w:r w:rsidR="00670B08">
        <w:rPr>
          <w:rFonts w:cs="Helvetica"/>
        </w:rPr>
        <w:t>17 mei  is de terugkombijeenkomst.</w:t>
      </w:r>
    </w:p>
    <w:p w:rsidR="00881861" w:rsidRDefault="00881861" w:rsidP="007D058C">
      <w:pPr>
        <w:pStyle w:val="Geenafstand"/>
        <w:rPr>
          <w:rFonts w:cs="Helvetica"/>
          <w:b/>
        </w:rPr>
      </w:pPr>
    </w:p>
    <w:p w:rsidR="007D058C" w:rsidRPr="00F56A10" w:rsidRDefault="005E6D4F" w:rsidP="007D058C">
      <w:pPr>
        <w:pStyle w:val="Geenafstand"/>
      </w:pPr>
      <w:r>
        <w:rPr>
          <w:rFonts w:cs="Helvetica"/>
          <w:b/>
        </w:rPr>
        <w:t>Waar:</w:t>
      </w:r>
      <w:r w:rsidR="007D058C" w:rsidRPr="007D058C">
        <w:rPr>
          <w:rFonts w:cs="Helvetica"/>
        </w:rPr>
        <w:t xml:space="preserve"> </w:t>
      </w:r>
      <w:r w:rsidR="007D058C">
        <w:rPr>
          <w:rFonts w:cs="Helvetica"/>
        </w:rPr>
        <w:t xml:space="preserve">Buurtteam </w:t>
      </w:r>
      <w:r w:rsidR="00670B08">
        <w:rPr>
          <w:rFonts w:cs="Helvetica"/>
        </w:rPr>
        <w:t xml:space="preserve">Noordoost, Samuel van Houtenstraat 1 3515 EA </w:t>
      </w:r>
      <w:r w:rsidR="007D058C">
        <w:rPr>
          <w:rFonts w:cs="Helvetica"/>
        </w:rPr>
        <w:t>Utrecht</w:t>
      </w:r>
    </w:p>
    <w:p w:rsidR="00881861" w:rsidRDefault="00881861" w:rsidP="00B9386A">
      <w:pPr>
        <w:pStyle w:val="Geenafstand"/>
        <w:rPr>
          <w:rFonts w:cs="Helvetica"/>
          <w:b/>
        </w:rPr>
      </w:pPr>
    </w:p>
    <w:p w:rsidR="00881861" w:rsidRDefault="00B9386A" w:rsidP="00B9386A">
      <w:pPr>
        <w:pStyle w:val="Geenafstand"/>
        <w:rPr>
          <w:rFonts w:cs="Helvetica"/>
        </w:rPr>
      </w:pPr>
      <w:r w:rsidRPr="00014EA7">
        <w:rPr>
          <w:rFonts w:cs="Helvetica"/>
          <w:b/>
        </w:rPr>
        <w:t>Meld je aan</w:t>
      </w:r>
      <w:r w:rsidRPr="00B9386A">
        <w:rPr>
          <w:rFonts w:cs="Helvetica"/>
        </w:rPr>
        <w:t xml:space="preserve"> bij Buurtteam </w:t>
      </w:r>
      <w:r w:rsidR="00670B08">
        <w:rPr>
          <w:rFonts w:cs="Helvetica"/>
        </w:rPr>
        <w:t>Noordoost  Iris  Haak</w:t>
      </w:r>
      <w:r w:rsidR="00DD1606">
        <w:rPr>
          <w:rFonts w:cs="Helvetica"/>
        </w:rPr>
        <w:t>,</w:t>
      </w:r>
      <w:r w:rsidR="005E6D4F">
        <w:rPr>
          <w:rFonts w:cs="Helvetica"/>
        </w:rPr>
        <w:t xml:space="preserve"> </w:t>
      </w:r>
      <w:r w:rsidR="00DD1606">
        <w:rPr>
          <w:rFonts w:cs="Helvetica"/>
        </w:rPr>
        <w:t>06- 10</w:t>
      </w:r>
      <w:r w:rsidR="005E6D4F">
        <w:rPr>
          <w:rFonts w:cs="Helvetica"/>
        </w:rPr>
        <w:t xml:space="preserve"> </w:t>
      </w:r>
      <w:r w:rsidR="00670B08">
        <w:rPr>
          <w:rFonts w:cs="Helvetica"/>
        </w:rPr>
        <w:t>69 50 93</w:t>
      </w:r>
      <w:r w:rsidR="00DD1606">
        <w:rPr>
          <w:rFonts w:cs="Helvetica"/>
        </w:rPr>
        <w:t xml:space="preserve"> </w:t>
      </w:r>
      <w:hyperlink r:id="rId19" w:history="1">
        <w:r w:rsidR="00670B08" w:rsidRPr="00DD4652">
          <w:rPr>
            <w:rStyle w:val="Hyperlink"/>
          </w:rPr>
          <w:t>i.haak@buurtteamsutrecht.nl</w:t>
        </w:r>
      </w:hyperlink>
      <w:r w:rsidR="00670B08">
        <w:t xml:space="preserve"> of </w:t>
      </w:r>
      <w:r w:rsidR="009A1FCD">
        <w:rPr>
          <w:rFonts w:cs="Helvetica"/>
        </w:rPr>
        <w:t xml:space="preserve"> </w:t>
      </w:r>
    </w:p>
    <w:p w:rsidR="00670B08" w:rsidRDefault="00F806CB" w:rsidP="00B9386A">
      <w:pPr>
        <w:pStyle w:val="Geenafstand"/>
        <w:rPr>
          <w:rFonts w:cs="Helvetica"/>
        </w:rPr>
      </w:pPr>
      <w:r>
        <w:rPr>
          <w:rFonts w:cs="Helvetica"/>
        </w:rPr>
        <w:t xml:space="preserve">Gonny van der Genugten, </w:t>
      </w:r>
      <w:r w:rsidR="00670B08">
        <w:rPr>
          <w:rFonts w:cs="Helvetica"/>
        </w:rPr>
        <w:t xml:space="preserve">06-10 61 83 40 </w:t>
      </w:r>
      <w:hyperlink r:id="rId20" w:history="1">
        <w:r w:rsidR="00670B08" w:rsidRPr="00DD4652">
          <w:rPr>
            <w:rStyle w:val="Hyperlink"/>
            <w:rFonts w:cs="Helvetica"/>
          </w:rPr>
          <w:t>g.van.der.genugten@buurtteamsutrecht.nl</w:t>
        </w:r>
      </w:hyperlink>
    </w:p>
    <w:p w:rsidR="00670B08" w:rsidRDefault="00670B08" w:rsidP="00B9386A">
      <w:pPr>
        <w:pStyle w:val="Geenafstand"/>
        <w:rPr>
          <w:rFonts w:cs="Helvetica"/>
        </w:rPr>
      </w:pPr>
    </w:p>
    <w:p w:rsidR="00B9386A" w:rsidRPr="00B9386A" w:rsidRDefault="009A1FCD" w:rsidP="00B9386A">
      <w:pPr>
        <w:pStyle w:val="Geenafstand"/>
        <w:rPr>
          <w:rFonts w:cs="Helvetica"/>
        </w:rPr>
      </w:pPr>
      <w:r>
        <w:rPr>
          <w:rFonts w:cs="Helvetica"/>
        </w:rPr>
        <w:t>Wil je graag meedoen, maar kun je ’s avonds niet</w:t>
      </w:r>
      <w:r w:rsidR="00881861">
        <w:rPr>
          <w:rFonts w:cs="Helvetica"/>
        </w:rPr>
        <w:t xml:space="preserve"> of i</w:t>
      </w:r>
      <w:r w:rsidR="008B1263">
        <w:rPr>
          <w:rFonts w:cs="Helvetica"/>
        </w:rPr>
        <w:t>s er een andere oorzaak</w:t>
      </w:r>
      <w:r w:rsidR="00881861">
        <w:rPr>
          <w:rFonts w:cs="Helvetica"/>
        </w:rPr>
        <w:t xml:space="preserve"> waardoor je niet kunt</w:t>
      </w:r>
      <w:r>
        <w:rPr>
          <w:rFonts w:cs="Helvetica"/>
        </w:rPr>
        <w:t xml:space="preserve">? Neem contact op, zodat we </w:t>
      </w:r>
      <w:r w:rsidR="00CD441B">
        <w:rPr>
          <w:rFonts w:cs="Helvetica"/>
        </w:rPr>
        <w:t>kunnen meedenken o</w:t>
      </w:r>
      <w:r w:rsidR="00881861">
        <w:rPr>
          <w:rFonts w:cs="Helvetica"/>
        </w:rPr>
        <w:t xml:space="preserve">f </w:t>
      </w:r>
      <w:r>
        <w:rPr>
          <w:rFonts w:cs="Helvetica"/>
        </w:rPr>
        <w:t xml:space="preserve">je kunnen benaderen voor een volgende cursusronde! </w:t>
      </w:r>
      <w:r w:rsidR="005E6D4F">
        <w:rPr>
          <w:rFonts w:cs="Helvetica"/>
        </w:rPr>
        <w:br/>
      </w:r>
    </w:p>
    <w:sectPr w:rsidR="00B9386A" w:rsidRPr="00B9386A" w:rsidSect="00F62B08">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440" w:right="1247" w:bottom="1440" w:left="1247" w:header="709" w:footer="709" w:gutter="0"/>
      <w:paperSrc w:first="15" w:other="15"/>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6C" w:rsidRDefault="00705F6C" w:rsidP="00F62B08">
      <w:pPr>
        <w:spacing w:after="0" w:line="240" w:lineRule="auto"/>
      </w:pPr>
      <w:r>
        <w:separator/>
      </w:r>
    </w:p>
  </w:endnote>
  <w:endnote w:type="continuationSeparator" w:id="0">
    <w:p w:rsidR="00705F6C" w:rsidRDefault="00705F6C" w:rsidP="00F6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38" w:rsidRDefault="008C76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38" w:rsidRDefault="008C763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38" w:rsidRDefault="008C76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6C" w:rsidRDefault="00705F6C" w:rsidP="00F62B08">
      <w:pPr>
        <w:spacing w:after="0" w:line="240" w:lineRule="auto"/>
      </w:pPr>
      <w:r>
        <w:separator/>
      </w:r>
    </w:p>
  </w:footnote>
  <w:footnote w:type="continuationSeparator" w:id="0">
    <w:p w:rsidR="00705F6C" w:rsidRDefault="00705F6C" w:rsidP="00F62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38" w:rsidRDefault="008C76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38" w:rsidRDefault="008C7638" w:rsidP="004164FF">
    <w:pPr>
      <w:pStyle w:val="Koptekst"/>
      <w:tabs>
        <w:tab w:val="left" w:pos="467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38" w:rsidRDefault="008C76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CA1"/>
    <w:multiLevelType w:val="hybridMultilevel"/>
    <w:tmpl w:val="FBD0F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5D46C2"/>
    <w:multiLevelType w:val="hybridMultilevel"/>
    <w:tmpl w:val="AA6A5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FE25A2"/>
    <w:multiLevelType w:val="hybridMultilevel"/>
    <w:tmpl w:val="CE927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133331"/>
    <w:multiLevelType w:val="hybridMultilevel"/>
    <w:tmpl w:val="276E2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4B7485"/>
    <w:multiLevelType w:val="hybridMultilevel"/>
    <w:tmpl w:val="A176D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EB08A3"/>
    <w:multiLevelType w:val="hybridMultilevel"/>
    <w:tmpl w:val="E9363CC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3C636B1E"/>
    <w:multiLevelType w:val="hybridMultilevel"/>
    <w:tmpl w:val="5CBE4D5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2013AC"/>
    <w:multiLevelType w:val="hybridMultilevel"/>
    <w:tmpl w:val="C7C45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4B10A4"/>
    <w:multiLevelType w:val="hybridMultilevel"/>
    <w:tmpl w:val="45DA4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8B67DD"/>
    <w:multiLevelType w:val="hybridMultilevel"/>
    <w:tmpl w:val="9BC67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A66C1B"/>
    <w:multiLevelType w:val="hybridMultilevel"/>
    <w:tmpl w:val="249CD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C7E1890"/>
    <w:multiLevelType w:val="hybridMultilevel"/>
    <w:tmpl w:val="9CE43E1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30D2670"/>
    <w:multiLevelType w:val="hybridMultilevel"/>
    <w:tmpl w:val="C2FA6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060601"/>
    <w:multiLevelType w:val="hybridMultilevel"/>
    <w:tmpl w:val="15FE2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497ED3"/>
    <w:multiLevelType w:val="hybridMultilevel"/>
    <w:tmpl w:val="4C083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7C5759"/>
    <w:multiLevelType w:val="hybridMultilevel"/>
    <w:tmpl w:val="89BED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2F59A1"/>
    <w:multiLevelType w:val="hybridMultilevel"/>
    <w:tmpl w:val="9B18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2"/>
  </w:num>
  <w:num w:numId="5">
    <w:abstractNumId w:val="8"/>
  </w:num>
  <w:num w:numId="6">
    <w:abstractNumId w:val="14"/>
  </w:num>
  <w:num w:numId="7">
    <w:abstractNumId w:val="1"/>
  </w:num>
  <w:num w:numId="8">
    <w:abstractNumId w:val="2"/>
  </w:num>
  <w:num w:numId="9">
    <w:abstractNumId w:val="16"/>
  </w:num>
  <w:num w:numId="10">
    <w:abstractNumId w:val="3"/>
  </w:num>
  <w:num w:numId="11">
    <w:abstractNumId w:val="10"/>
  </w:num>
  <w:num w:numId="12">
    <w:abstractNumId w:val="7"/>
  </w:num>
  <w:num w:numId="13">
    <w:abstractNumId w:val="15"/>
  </w:num>
  <w:num w:numId="14">
    <w:abstractNumId w:val="9"/>
  </w:num>
  <w:num w:numId="15">
    <w:abstractNumId w:val="1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93"/>
    <w:rsid w:val="0000456E"/>
    <w:rsid w:val="00004F5D"/>
    <w:rsid w:val="00006972"/>
    <w:rsid w:val="00014EA7"/>
    <w:rsid w:val="000163EA"/>
    <w:rsid w:val="00017957"/>
    <w:rsid w:val="0002620E"/>
    <w:rsid w:val="00034C7C"/>
    <w:rsid w:val="000A7241"/>
    <w:rsid w:val="000D36E1"/>
    <w:rsid w:val="00136537"/>
    <w:rsid w:val="00144F91"/>
    <w:rsid w:val="00147B35"/>
    <w:rsid w:val="00152DE4"/>
    <w:rsid w:val="001572C7"/>
    <w:rsid w:val="001636B6"/>
    <w:rsid w:val="00167A84"/>
    <w:rsid w:val="00171207"/>
    <w:rsid w:val="0017613C"/>
    <w:rsid w:val="00176217"/>
    <w:rsid w:val="0017623B"/>
    <w:rsid w:val="00181164"/>
    <w:rsid w:val="00183B9C"/>
    <w:rsid w:val="0019446B"/>
    <w:rsid w:val="001A0D3F"/>
    <w:rsid w:val="001C00A5"/>
    <w:rsid w:val="001C3D04"/>
    <w:rsid w:val="00216648"/>
    <w:rsid w:val="00231C73"/>
    <w:rsid w:val="0023605B"/>
    <w:rsid w:val="00240059"/>
    <w:rsid w:val="00245EB5"/>
    <w:rsid w:val="0027016A"/>
    <w:rsid w:val="00283AA8"/>
    <w:rsid w:val="002845B6"/>
    <w:rsid w:val="002903E9"/>
    <w:rsid w:val="002A0460"/>
    <w:rsid w:val="002C01E4"/>
    <w:rsid w:val="002C629E"/>
    <w:rsid w:val="002C7F3E"/>
    <w:rsid w:val="002D1950"/>
    <w:rsid w:val="002D39EB"/>
    <w:rsid w:val="002E08EE"/>
    <w:rsid w:val="002F1050"/>
    <w:rsid w:val="002F7626"/>
    <w:rsid w:val="00300A3A"/>
    <w:rsid w:val="00302577"/>
    <w:rsid w:val="0034155B"/>
    <w:rsid w:val="0034296A"/>
    <w:rsid w:val="00394481"/>
    <w:rsid w:val="00401B9B"/>
    <w:rsid w:val="00410A6C"/>
    <w:rsid w:val="004164FF"/>
    <w:rsid w:val="00424164"/>
    <w:rsid w:val="00434621"/>
    <w:rsid w:val="0044275F"/>
    <w:rsid w:val="00453351"/>
    <w:rsid w:val="00456BC7"/>
    <w:rsid w:val="0047703E"/>
    <w:rsid w:val="00486F18"/>
    <w:rsid w:val="004919CE"/>
    <w:rsid w:val="004A57F9"/>
    <w:rsid w:val="004C6F81"/>
    <w:rsid w:val="005079A5"/>
    <w:rsid w:val="00512D02"/>
    <w:rsid w:val="005321D9"/>
    <w:rsid w:val="005461EE"/>
    <w:rsid w:val="00551B49"/>
    <w:rsid w:val="00552216"/>
    <w:rsid w:val="00586436"/>
    <w:rsid w:val="00595DDA"/>
    <w:rsid w:val="00596832"/>
    <w:rsid w:val="005D74EC"/>
    <w:rsid w:val="005E6D4F"/>
    <w:rsid w:val="005F5ECB"/>
    <w:rsid w:val="005F7309"/>
    <w:rsid w:val="00617C2B"/>
    <w:rsid w:val="00632FC9"/>
    <w:rsid w:val="00633A8F"/>
    <w:rsid w:val="0064228B"/>
    <w:rsid w:val="0064672C"/>
    <w:rsid w:val="00646A13"/>
    <w:rsid w:val="00665EE1"/>
    <w:rsid w:val="00670B08"/>
    <w:rsid w:val="00670DA0"/>
    <w:rsid w:val="0067417B"/>
    <w:rsid w:val="00686D4A"/>
    <w:rsid w:val="0069620D"/>
    <w:rsid w:val="006B52E7"/>
    <w:rsid w:val="006B63A3"/>
    <w:rsid w:val="006C3195"/>
    <w:rsid w:val="006E7F56"/>
    <w:rsid w:val="006F2397"/>
    <w:rsid w:val="006F5A3D"/>
    <w:rsid w:val="006F6E7B"/>
    <w:rsid w:val="00705F6C"/>
    <w:rsid w:val="007144FA"/>
    <w:rsid w:val="0072377C"/>
    <w:rsid w:val="007465DE"/>
    <w:rsid w:val="00746F16"/>
    <w:rsid w:val="007501D6"/>
    <w:rsid w:val="0075221C"/>
    <w:rsid w:val="00757EB5"/>
    <w:rsid w:val="00764C4D"/>
    <w:rsid w:val="00775D1C"/>
    <w:rsid w:val="00796622"/>
    <w:rsid w:val="007B2BD8"/>
    <w:rsid w:val="007D058C"/>
    <w:rsid w:val="00803252"/>
    <w:rsid w:val="00811F00"/>
    <w:rsid w:val="0081730C"/>
    <w:rsid w:val="008608F8"/>
    <w:rsid w:val="00876743"/>
    <w:rsid w:val="00881861"/>
    <w:rsid w:val="008935C4"/>
    <w:rsid w:val="0089758C"/>
    <w:rsid w:val="008B1263"/>
    <w:rsid w:val="008C4449"/>
    <w:rsid w:val="008C7638"/>
    <w:rsid w:val="008E3A15"/>
    <w:rsid w:val="008F4C50"/>
    <w:rsid w:val="00912A25"/>
    <w:rsid w:val="0092337A"/>
    <w:rsid w:val="00925686"/>
    <w:rsid w:val="00933313"/>
    <w:rsid w:val="00944A42"/>
    <w:rsid w:val="0094772B"/>
    <w:rsid w:val="0095792C"/>
    <w:rsid w:val="009A1FCD"/>
    <w:rsid w:val="009B127A"/>
    <w:rsid w:val="009B4A95"/>
    <w:rsid w:val="009B4CE6"/>
    <w:rsid w:val="009D0207"/>
    <w:rsid w:val="00A106E6"/>
    <w:rsid w:val="00A10C0D"/>
    <w:rsid w:val="00A14D2A"/>
    <w:rsid w:val="00A25247"/>
    <w:rsid w:val="00A417A3"/>
    <w:rsid w:val="00A6278A"/>
    <w:rsid w:val="00A77048"/>
    <w:rsid w:val="00A96C6A"/>
    <w:rsid w:val="00A974E1"/>
    <w:rsid w:val="00A97E32"/>
    <w:rsid w:val="00AB1EF9"/>
    <w:rsid w:val="00AC0AF5"/>
    <w:rsid w:val="00AE4880"/>
    <w:rsid w:val="00B038C1"/>
    <w:rsid w:val="00B1254C"/>
    <w:rsid w:val="00B13F97"/>
    <w:rsid w:val="00B26016"/>
    <w:rsid w:val="00B27C55"/>
    <w:rsid w:val="00B35F24"/>
    <w:rsid w:val="00B469D1"/>
    <w:rsid w:val="00B86B81"/>
    <w:rsid w:val="00B9386A"/>
    <w:rsid w:val="00BA4838"/>
    <w:rsid w:val="00BE46BF"/>
    <w:rsid w:val="00C15B78"/>
    <w:rsid w:val="00C258F0"/>
    <w:rsid w:val="00C27CBB"/>
    <w:rsid w:val="00C34BEC"/>
    <w:rsid w:val="00C372E8"/>
    <w:rsid w:val="00C72036"/>
    <w:rsid w:val="00C90B3C"/>
    <w:rsid w:val="00CA6A9F"/>
    <w:rsid w:val="00CC3D25"/>
    <w:rsid w:val="00CD441B"/>
    <w:rsid w:val="00CD4F16"/>
    <w:rsid w:val="00D23E87"/>
    <w:rsid w:val="00D302C0"/>
    <w:rsid w:val="00D5568C"/>
    <w:rsid w:val="00D55A5B"/>
    <w:rsid w:val="00D71082"/>
    <w:rsid w:val="00D82CE2"/>
    <w:rsid w:val="00D8695D"/>
    <w:rsid w:val="00DD1606"/>
    <w:rsid w:val="00DE5A5F"/>
    <w:rsid w:val="00DE69D3"/>
    <w:rsid w:val="00E322D3"/>
    <w:rsid w:val="00E46EB5"/>
    <w:rsid w:val="00E47D81"/>
    <w:rsid w:val="00E50493"/>
    <w:rsid w:val="00E50830"/>
    <w:rsid w:val="00EA0356"/>
    <w:rsid w:val="00EA0C5D"/>
    <w:rsid w:val="00EA1D59"/>
    <w:rsid w:val="00EB5963"/>
    <w:rsid w:val="00EC301A"/>
    <w:rsid w:val="00EC6B86"/>
    <w:rsid w:val="00EE0D3D"/>
    <w:rsid w:val="00EE5290"/>
    <w:rsid w:val="00F12D5F"/>
    <w:rsid w:val="00F32F9D"/>
    <w:rsid w:val="00F467B2"/>
    <w:rsid w:val="00F5124C"/>
    <w:rsid w:val="00F54EBD"/>
    <w:rsid w:val="00F56A10"/>
    <w:rsid w:val="00F62B08"/>
    <w:rsid w:val="00F806CB"/>
    <w:rsid w:val="00F95896"/>
    <w:rsid w:val="00FA2E46"/>
    <w:rsid w:val="00FA6F4A"/>
    <w:rsid w:val="00FB50D0"/>
    <w:rsid w:val="00FD60E2"/>
    <w:rsid w:val="00FE4CAF"/>
    <w:rsid w:val="00FE60CB"/>
    <w:rsid w:val="00FE7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4F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6F81"/>
    <w:pPr>
      <w:spacing w:after="0" w:line="240" w:lineRule="auto"/>
    </w:pPr>
  </w:style>
  <w:style w:type="character" w:styleId="Hyperlink">
    <w:name w:val="Hyperlink"/>
    <w:basedOn w:val="Standaardalinea-lettertype"/>
    <w:uiPriority w:val="99"/>
    <w:unhideWhenUsed/>
    <w:rsid w:val="00FA2E46"/>
    <w:rPr>
      <w:color w:val="00AA87" w:themeColor="hyperlink"/>
      <w:u w:val="single"/>
    </w:rPr>
  </w:style>
  <w:style w:type="paragraph" w:styleId="Ballontekst">
    <w:name w:val="Balloon Text"/>
    <w:basedOn w:val="Standaard"/>
    <w:link w:val="BallontekstChar"/>
    <w:uiPriority w:val="99"/>
    <w:semiHidden/>
    <w:unhideWhenUsed/>
    <w:rsid w:val="00FD60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0E2"/>
    <w:rPr>
      <w:rFonts w:ascii="Tahoma" w:hAnsi="Tahoma" w:cs="Tahoma"/>
      <w:sz w:val="16"/>
      <w:szCs w:val="16"/>
    </w:rPr>
  </w:style>
  <w:style w:type="paragraph" w:styleId="Koptekst">
    <w:name w:val="header"/>
    <w:basedOn w:val="Standaard"/>
    <w:link w:val="KoptekstChar"/>
    <w:uiPriority w:val="99"/>
    <w:unhideWhenUsed/>
    <w:rsid w:val="00F62B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B08"/>
  </w:style>
  <w:style w:type="paragraph" w:styleId="Voettekst">
    <w:name w:val="footer"/>
    <w:basedOn w:val="Standaard"/>
    <w:link w:val="VoettekstChar"/>
    <w:uiPriority w:val="99"/>
    <w:unhideWhenUsed/>
    <w:rsid w:val="00F62B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4F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6F81"/>
    <w:pPr>
      <w:spacing w:after="0" w:line="240" w:lineRule="auto"/>
    </w:pPr>
  </w:style>
  <w:style w:type="character" w:styleId="Hyperlink">
    <w:name w:val="Hyperlink"/>
    <w:basedOn w:val="Standaardalinea-lettertype"/>
    <w:uiPriority w:val="99"/>
    <w:unhideWhenUsed/>
    <w:rsid w:val="00FA2E46"/>
    <w:rPr>
      <w:color w:val="00AA87" w:themeColor="hyperlink"/>
      <w:u w:val="single"/>
    </w:rPr>
  </w:style>
  <w:style w:type="paragraph" w:styleId="Ballontekst">
    <w:name w:val="Balloon Text"/>
    <w:basedOn w:val="Standaard"/>
    <w:link w:val="BallontekstChar"/>
    <w:uiPriority w:val="99"/>
    <w:semiHidden/>
    <w:unhideWhenUsed/>
    <w:rsid w:val="00FD60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0E2"/>
    <w:rPr>
      <w:rFonts w:ascii="Tahoma" w:hAnsi="Tahoma" w:cs="Tahoma"/>
      <w:sz w:val="16"/>
      <w:szCs w:val="16"/>
    </w:rPr>
  </w:style>
  <w:style w:type="paragraph" w:styleId="Koptekst">
    <w:name w:val="header"/>
    <w:basedOn w:val="Standaard"/>
    <w:link w:val="KoptekstChar"/>
    <w:uiPriority w:val="99"/>
    <w:unhideWhenUsed/>
    <w:rsid w:val="00F62B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B08"/>
  </w:style>
  <w:style w:type="paragraph" w:styleId="Voettekst">
    <w:name w:val="footer"/>
    <w:basedOn w:val="Standaard"/>
    <w:link w:val="VoettekstChar"/>
    <w:uiPriority w:val="99"/>
    <w:unhideWhenUsed/>
    <w:rsid w:val="00F62B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urtteamsutrecht.nl/" TargetMode="External"/><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uurtteamsutrecht.nl"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g.van.der.genugten@buurtteamsutrecht.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gids.n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centraal.nl" TargetMode="External"/><Relationship Id="rId19" Type="http://schemas.openxmlformats.org/officeDocument/2006/relationships/hyperlink" Target="mailto:i.haak@buurtteamsutrecht.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U Centraal FA Nieuwsbrief">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AA87"/>
      </a:hlink>
      <a:folHlink>
        <a:srgbClr val="E9804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3B87-79F0-4707-8D2E-F9D10108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ED3188A2</Template>
  <TotalTime>0</TotalTime>
  <Pages>2</Pages>
  <Words>685</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Marnix van der Waals</dc:creator>
  <cp:lastModifiedBy>Quaak, Martin</cp:lastModifiedBy>
  <cp:revision>2</cp:revision>
  <cp:lastPrinted>2017-11-21T11:19:00Z</cp:lastPrinted>
  <dcterms:created xsi:type="dcterms:W3CDTF">2017-12-05T08:36:00Z</dcterms:created>
  <dcterms:modified xsi:type="dcterms:W3CDTF">2017-12-05T08:36:00Z</dcterms:modified>
</cp:coreProperties>
</file>